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D9" w:rsidRPr="00C37FD9" w:rsidRDefault="00C37FD9" w:rsidP="00C37FD9">
      <w:pPr>
        <w:pStyle w:val="Titolo2"/>
        <w:spacing w:before="0" w:after="0"/>
        <w:jc w:val="right"/>
        <w:rPr>
          <w:b w:val="0"/>
          <w:i w:val="0"/>
          <w:iCs w:val="0"/>
          <w:sz w:val="24"/>
          <w:szCs w:val="24"/>
        </w:rPr>
      </w:pPr>
      <w:bookmarkStart w:id="0" w:name="_Toc108520555"/>
      <w:r>
        <w:rPr>
          <w:b w:val="0"/>
          <w:i w:val="0"/>
          <w:iCs w:val="0"/>
          <w:sz w:val="24"/>
          <w:szCs w:val="24"/>
        </w:rPr>
        <w:t>SCHEDA TECNICA - Allegato 2 / CSA</w:t>
      </w:r>
    </w:p>
    <w:p w:rsidR="009041E8" w:rsidRDefault="009041E8" w:rsidP="00C37FD9">
      <w:pPr>
        <w:pStyle w:val="Titolo2"/>
        <w:spacing w:before="120" w:line="276" w:lineRule="auto"/>
        <w:jc w:val="both"/>
        <w:rPr>
          <w:i w:val="0"/>
          <w:iCs w:val="0"/>
        </w:rPr>
      </w:pPr>
      <w:r>
        <w:rPr>
          <w:i w:val="0"/>
          <w:iCs w:val="0"/>
        </w:rPr>
        <w:t xml:space="preserve">MAG – </w:t>
      </w:r>
      <w:bookmarkEnd w:id="0"/>
      <w:r>
        <w:rPr>
          <w:i w:val="0"/>
          <w:iCs w:val="0"/>
        </w:rPr>
        <w:t>MAMMOGRAFO</w:t>
      </w:r>
    </w:p>
    <w:p w:rsidR="009041E8" w:rsidRDefault="009041E8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Descrizione:</w:t>
      </w:r>
    </w:p>
    <w:p w:rsidR="009041E8" w:rsidRDefault="009041E8">
      <w:pPr>
        <w:pStyle w:val="Corpodeltesto2"/>
        <w:rPr>
          <w:sz w:val="20"/>
        </w:rPr>
      </w:pPr>
      <w:r>
        <w:rPr>
          <w:sz w:val="20"/>
        </w:rPr>
        <w:t xml:space="preserve">Mammografo digitale diretto </w:t>
      </w:r>
      <w:r w:rsidR="003A351C">
        <w:rPr>
          <w:sz w:val="20"/>
        </w:rPr>
        <w:t>con</w:t>
      </w:r>
      <w:r w:rsidR="00E667FD">
        <w:rPr>
          <w:sz w:val="20"/>
        </w:rPr>
        <w:t xml:space="preserve"> Tomosintesi e Stereotassi</w:t>
      </w:r>
      <w:r w:rsidR="003A351C">
        <w:rPr>
          <w:sz w:val="20"/>
        </w:rPr>
        <w:t xml:space="preserve"> che consente l’esecuzione di esami mammografici, tomosintesi e mammografi</w:t>
      </w:r>
      <w:r w:rsidR="00013746">
        <w:rPr>
          <w:sz w:val="20"/>
        </w:rPr>
        <w:t>a</w:t>
      </w:r>
      <w:r w:rsidR="003A351C">
        <w:rPr>
          <w:sz w:val="20"/>
        </w:rPr>
        <w:t xml:space="preserve"> e tomosintesi combinati con la medesima compressione della mammella</w:t>
      </w:r>
      <w:r w:rsidR="00013746">
        <w:rPr>
          <w:sz w:val="20"/>
        </w:rPr>
        <w:t>.</w:t>
      </w:r>
    </w:p>
    <w:p w:rsidR="009041E8" w:rsidRDefault="009041E8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Caratteristiche minime </w:t>
      </w:r>
      <w:r>
        <w:rPr>
          <w:rFonts w:ascii="Arial" w:hAnsi="Arial" w:cs="Arial"/>
          <w:sz w:val="20"/>
        </w:rPr>
        <w:t xml:space="preserve">(ciascun campo dovrà essere compilato dalla ditta offerente e dovrà </w:t>
      </w:r>
      <w:r>
        <w:rPr>
          <w:rFonts w:ascii="Arial" w:hAnsi="Arial" w:cs="Arial"/>
          <w:sz w:val="20"/>
          <w:u w:val="single"/>
        </w:rPr>
        <w:t>riportare i dati che costituiranno la configurazione offerta</w:t>
      </w:r>
      <w:r>
        <w:rPr>
          <w:rFonts w:ascii="Arial" w:hAnsi="Arial" w:cs="Arial"/>
          <w:sz w:val="20"/>
        </w:rPr>
        <w:t>):</w:t>
      </w:r>
    </w:p>
    <w:tbl>
      <w:tblPr>
        <w:tblW w:w="97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028"/>
      </w:tblGrid>
      <w:tr w:rsidR="009041E8">
        <w:trPr>
          <w:trHeight w:val="345"/>
        </w:trPr>
        <w:tc>
          <w:tcPr>
            <w:tcW w:w="4750" w:type="dxa"/>
          </w:tcPr>
          <w:p w:rsidR="009041E8" w:rsidRDefault="009041E8">
            <w:pPr>
              <w:pStyle w:val="Titolo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Apparecchiatura</w:t>
            </w:r>
          </w:p>
        </w:tc>
        <w:tc>
          <w:tcPr>
            <w:tcW w:w="5028" w:type="dxa"/>
          </w:tcPr>
          <w:p w:rsidR="009041E8" w:rsidRDefault="009041E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41E8">
        <w:tc>
          <w:tcPr>
            <w:tcW w:w="4750" w:type="dxa"/>
          </w:tcPr>
          <w:p w:rsidR="009041E8" w:rsidRDefault="009041E8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Produttore</w:t>
            </w:r>
          </w:p>
        </w:tc>
        <w:tc>
          <w:tcPr>
            <w:tcW w:w="5028" w:type="dxa"/>
          </w:tcPr>
          <w:p w:rsidR="009041E8" w:rsidRDefault="009041E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41E8">
        <w:tc>
          <w:tcPr>
            <w:tcW w:w="4750" w:type="dxa"/>
          </w:tcPr>
          <w:p w:rsidR="009041E8" w:rsidRDefault="009041E8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Modello (nome commerciale)</w:t>
            </w:r>
          </w:p>
        </w:tc>
        <w:tc>
          <w:tcPr>
            <w:tcW w:w="5028" w:type="dxa"/>
          </w:tcPr>
          <w:p w:rsidR="009041E8" w:rsidRDefault="009041E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41E8">
        <w:tc>
          <w:tcPr>
            <w:tcW w:w="4750" w:type="dxa"/>
          </w:tcPr>
          <w:p w:rsidR="009041E8" w:rsidRDefault="009E3CEE" w:rsidP="009E3CEE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  <w:r w:rsidR="009041E8">
              <w:rPr>
                <w:rFonts w:ascii="Arial" w:hAnsi="Arial" w:cs="Arial"/>
                <w:sz w:val="20"/>
              </w:rPr>
              <w:t xml:space="preserve">Codice </w:t>
            </w:r>
            <w:r>
              <w:rPr>
                <w:rFonts w:ascii="Arial" w:hAnsi="Arial" w:cs="Arial"/>
                <w:sz w:val="20"/>
              </w:rPr>
              <w:t>repertorio</w:t>
            </w:r>
          </w:p>
        </w:tc>
        <w:tc>
          <w:tcPr>
            <w:tcW w:w="5028" w:type="dxa"/>
          </w:tcPr>
          <w:p w:rsidR="009041E8" w:rsidRDefault="009041E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41E8">
        <w:tc>
          <w:tcPr>
            <w:tcW w:w="4750" w:type="dxa"/>
          </w:tcPr>
          <w:p w:rsidR="009041E8" w:rsidRDefault="009E3CEE">
            <w:p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9041E8">
              <w:rPr>
                <w:rFonts w:ascii="Arial" w:hAnsi="Arial" w:cs="Arial"/>
                <w:sz w:val="20"/>
              </w:rPr>
              <w:t>. Ditta distributrice</w:t>
            </w:r>
          </w:p>
        </w:tc>
        <w:tc>
          <w:tcPr>
            <w:tcW w:w="5028" w:type="dxa"/>
          </w:tcPr>
          <w:p w:rsidR="009041E8" w:rsidRDefault="009041E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41E8">
        <w:tc>
          <w:tcPr>
            <w:tcW w:w="4750" w:type="dxa"/>
          </w:tcPr>
          <w:p w:rsidR="009041E8" w:rsidRDefault="009E3CEE">
            <w:p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9041E8">
              <w:rPr>
                <w:rFonts w:ascii="Arial" w:hAnsi="Arial" w:cs="Arial"/>
                <w:sz w:val="20"/>
              </w:rPr>
              <w:t>. Data di immissione sul mercato</w:t>
            </w:r>
          </w:p>
        </w:tc>
        <w:tc>
          <w:tcPr>
            <w:tcW w:w="5028" w:type="dxa"/>
          </w:tcPr>
          <w:p w:rsidR="009041E8" w:rsidRDefault="009041E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41E8">
        <w:tc>
          <w:tcPr>
            <w:tcW w:w="4750" w:type="dxa"/>
          </w:tcPr>
          <w:p w:rsidR="009041E8" w:rsidRDefault="00904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Conformità a Direttive e norme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028" w:type="dxa"/>
          </w:tcPr>
          <w:p w:rsidR="009041E8" w:rsidRDefault="009041E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925F9">
        <w:tc>
          <w:tcPr>
            <w:tcW w:w="4750" w:type="dxa"/>
          </w:tcPr>
          <w:p w:rsidR="00F925F9" w:rsidRDefault="00F925F9" w:rsidP="001F455B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Direttiva CEE 43/92</w:t>
            </w:r>
          </w:p>
        </w:tc>
        <w:tc>
          <w:tcPr>
            <w:tcW w:w="5028" w:type="dxa"/>
          </w:tcPr>
          <w:p w:rsidR="00F925F9" w:rsidRDefault="00F925F9" w:rsidP="001F455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</w:t>
            </w:r>
          </w:p>
        </w:tc>
      </w:tr>
      <w:tr w:rsidR="00F925F9">
        <w:tc>
          <w:tcPr>
            <w:tcW w:w="4750" w:type="dxa"/>
          </w:tcPr>
          <w:p w:rsidR="00F925F9" w:rsidRDefault="00F925F9" w:rsidP="001F455B">
            <w:p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Conformità alla Norma generale CEI EN 60601-1 (CEI 62-5) (si, no)</w:t>
            </w:r>
          </w:p>
        </w:tc>
        <w:tc>
          <w:tcPr>
            <w:tcW w:w="5028" w:type="dxa"/>
          </w:tcPr>
          <w:p w:rsidR="00F925F9" w:rsidRDefault="00F925F9" w:rsidP="001F455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925F9">
        <w:tc>
          <w:tcPr>
            <w:tcW w:w="4750" w:type="dxa"/>
          </w:tcPr>
          <w:p w:rsidR="00F925F9" w:rsidRDefault="00F925F9" w:rsidP="001F455B">
            <w:pPr>
              <w:ind w:left="7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3. Altre (specificare)</w:t>
            </w:r>
          </w:p>
        </w:tc>
        <w:tc>
          <w:tcPr>
            <w:tcW w:w="5028" w:type="dxa"/>
          </w:tcPr>
          <w:p w:rsidR="00F925F9" w:rsidRDefault="00F925F9" w:rsidP="001F455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41E8">
        <w:tc>
          <w:tcPr>
            <w:tcW w:w="4750" w:type="dxa"/>
          </w:tcPr>
          <w:p w:rsidR="009041E8" w:rsidRDefault="00904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Caratteristiche generali </w:t>
            </w:r>
          </w:p>
        </w:tc>
        <w:tc>
          <w:tcPr>
            <w:tcW w:w="5028" w:type="dxa"/>
          </w:tcPr>
          <w:p w:rsidR="009041E8" w:rsidRDefault="009041E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41E8">
        <w:tc>
          <w:tcPr>
            <w:tcW w:w="4750" w:type="dxa"/>
          </w:tcPr>
          <w:p w:rsidR="009041E8" w:rsidRDefault="009041E8">
            <w:pPr>
              <w:ind w:left="72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Generatore:</w:t>
            </w:r>
          </w:p>
        </w:tc>
        <w:tc>
          <w:tcPr>
            <w:tcW w:w="5028" w:type="dxa"/>
          </w:tcPr>
          <w:p w:rsidR="009041E8" w:rsidRDefault="009041E8">
            <w:pPr>
              <w:jc w:val="both"/>
              <w:rPr>
                <w:sz w:val="20"/>
              </w:rPr>
            </w:pPr>
          </w:p>
        </w:tc>
      </w:tr>
      <w:tr w:rsidR="009041E8">
        <w:tc>
          <w:tcPr>
            <w:tcW w:w="4750" w:type="dxa"/>
          </w:tcPr>
          <w:p w:rsidR="009041E8" w:rsidRPr="001110CB" w:rsidRDefault="009041E8" w:rsidP="00D910A0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 w:rsidRPr="001110CB">
              <w:rPr>
                <w:rFonts w:ascii="Arial" w:hAnsi="Arial" w:cs="Arial"/>
                <w:sz w:val="20"/>
              </w:rPr>
              <w:t>1. Generatore ad alta frequenza</w:t>
            </w:r>
            <w:r w:rsidR="00D910A0" w:rsidRPr="001110CB">
              <w:rPr>
                <w:rFonts w:ascii="Arial" w:hAnsi="Arial" w:cs="Arial"/>
                <w:sz w:val="20"/>
              </w:rPr>
              <w:t xml:space="preserve"> ed elevata potenza</w:t>
            </w:r>
            <w:r w:rsidRPr="001110CB">
              <w:rPr>
                <w:rFonts w:ascii="Arial" w:hAnsi="Arial" w:cs="Arial"/>
                <w:sz w:val="20"/>
              </w:rPr>
              <w:t xml:space="preserve"> </w:t>
            </w:r>
            <w:r w:rsidR="00F925F9" w:rsidRPr="001110CB">
              <w:rPr>
                <w:rFonts w:ascii="Arial" w:hAnsi="Arial" w:cs="Arial"/>
                <w:sz w:val="20"/>
              </w:rPr>
              <w:t>(descrive e specificare potenza</w:t>
            </w:r>
            <w:r w:rsidR="00D910A0" w:rsidRPr="001110CB">
              <w:rPr>
                <w:rFonts w:ascii="Arial" w:hAnsi="Arial" w:cs="Arial"/>
                <w:sz w:val="20"/>
              </w:rPr>
              <w:t xml:space="preserve"> in</w:t>
            </w:r>
            <w:r w:rsidR="00F925F9" w:rsidRPr="001110CB">
              <w:rPr>
                <w:rFonts w:ascii="Arial" w:hAnsi="Arial" w:cs="Arial"/>
                <w:sz w:val="20"/>
              </w:rPr>
              <w:t xml:space="preserve"> </w:t>
            </w:r>
            <w:r w:rsidR="001110CB" w:rsidRPr="001110CB">
              <w:rPr>
                <w:rFonts w:ascii="Arial" w:hAnsi="Arial" w:cs="Arial"/>
                <w:sz w:val="20"/>
              </w:rPr>
              <w:t xml:space="preserve">non inferiore a 5 </w:t>
            </w:r>
            <w:r w:rsidR="00F925F9" w:rsidRPr="001110CB">
              <w:rPr>
                <w:rFonts w:ascii="Arial" w:hAnsi="Arial" w:cs="Arial"/>
                <w:sz w:val="20"/>
              </w:rPr>
              <w:t>kW</w:t>
            </w:r>
            <w:r w:rsidRPr="001110CB">
              <w:rPr>
                <w:rFonts w:ascii="Arial" w:hAnsi="Arial" w:cs="Arial"/>
                <w:sz w:val="20"/>
              </w:rPr>
              <w:t>);</w:t>
            </w:r>
          </w:p>
        </w:tc>
        <w:tc>
          <w:tcPr>
            <w:tcW w:w="5028" w:type="dxa"/>
          </w:tcPr>
          <w:p w:rsidR="009041E8" w:rsidRDefault="009041E8">
            <w:pPr>
              <w:jc w:val="both"/>
              <w:rPr>
                <w:sz w:val="20"/>
              </w:rPr>
            </w:pPr>
          </w:p>
        </w:tc>
      </w:tr>
      <w:tr w:rsidR="009041E8">
        <w:tc>
          <w:tcPr>
            <w:tcW w:w="4750" w:type="dxa"/>
          </w:tcPr>
          <w:p w:rsidR="009041E8" w:rsidRPr="001110CB" w:rsidRDefault="009041E8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 w:rsidRPr="001110CB">
              <w:rPr>
                <w:rFonts w:ascii="Arial" w:hAnsi="Arial" w:cs="Arial"/>
                <w:sz w:val="20"/>
              </w:rPr>
              <w:t xml:space="preserve">2. Ripple </w:t>
            </w:r>
            <w:r w:rsidR="001110CB" w:rsidRPr="001110CB">
              <w:rPr>
                <w:rFonts w:ascii="Arial" w:hAnsi="Arial" w:cs="Arial"/>
                <w:sz w:val="20"/>
              </w:rPr>
              <w:t xml:space="preserve">forma d’onda </w:t>
            </w:r>
            <w:r w:rsidRPr="001110CB">
              <w:rPr>
                <w:rFonts w:ascii="Arial" w:hAnsi="Arial" w:cs="Arial"/>
                <w:sz w:val="20"/>
              </w:rPr>
              <w:t>il più basso possibile</w:t>
            </w:r>
            <w:r w:rsidR="009C10AC" w:rsidRPr="001110CB">
              <w:rPr>
                <w:rFonts w:ascii="Arial" w:hAnsi="Arial" w:cs="Arial"/>
                <w:sz w:val="20"/>
              </w:rPr>
              <w:t xml:space="preserve"> (specificare</w:t>
            </w:r>
            <w:r w:rsidR="001110CB" w:rsidRPr="001110CB">
              <w:rPr>
                <w:rFonts w:ascii="Arial" w:hAnsi="Arial" w:cs="Arial"/>
                <w:sz w:val="20"/>
              </w:rPr>
              <w:t>, comunque non superiore al 2%</w:t>
            </w:r>
            <w:r w:rsidR="009C10AC" w:rsidRPr="001110CB">
              <w:rPr>
                <w:rFonts w:ascii="Arial" w:hAnsi="Arial" w:cs="Arial"/>
                <w:sz w:val="20"/>
              </w:rPr>
              <w:t>)</w:t>
            </w:r>
            <w:r w:rsidRPr="001110CB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028" w:type="dxa"/>
          </w:tcPr>
          <w:p w:rsidR="009041E8" w:rsidRDefault="009041E8">
            <w:pPr>
              <w:jc w:val="both"/>
              <w:rPr>
                <w:sz w:val="20"/>
              </w:rPr>
            </w:pPr>
          </w:p>
        </w:tc>
      </w:tr>
      <w:tr w:rsidR="00226D50">
        <w:tc>
          <w:tcPr>
            <w:tcW w:w="4750" w:type="dxa"/>
          </w:tcPr>
          <w:p w:rsidR="00226D50" w:rsidRPr="005C5D3B" w:rsidRDefault="00226D50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 w:rsidRPr="005C5D3B">
              <w:rPr>
                <w:rFonts w:ascii="Arial" w:hAnsi="Arial" w:cs="Arial"/>
                <w:sz w:val="20"/>
              </w:rPr>
              <w:t>3. Regolazione dei kV, mA e mAs. Specificare:</w:t>
            </w:r>
          </w:p>
          <w:p w:rsidR="00226D50" w:rsidRPr="005C5D3B" w:rsidRDefault="00226D50" w:rsidP="005C5D3B">
            <w:pPr>
              <w:ind w:left="1134"/>
              <w:jc w:val="both"/>
              <w:rPr>
                <w:rFonts w:ascii="Arial" w:hAnsi="Arial" w:cs="Arial"/>
                <w:sz w:val="20"/>
              </w:rPr>
            </w:pPr>
            <w:r w:rsidRPr="005C5D3B">
              <w:rPr>
                <w:rFonts w:ascii="Arial" w:hAnsi="Arial" w:cs="Arial"/>
                <w:sz w:val="20"/>
              </w:rPr>
              <w:t>3.1 Range kV: valore minimo ≤ 25 kV</w:t>
            </w:r>
            <w:r w:rsidR="005C5D3B" w:rsidRPr="005C5D3B">
              <w:rPr>
                <w:rFonts w:ascii="Arial" w:hAnsi="Arial" w:cs="Arial"/>
                <w:sz w:val="20"/>
              </w:rPr>
              <w:t xml:space="preserve"> – valore massimo ≥ 35 kV (specificare);</w:t>
            </w:r>
          </w:p>
          <w:p w:rsidR="005C5D3B" w:rsidRDefault="005C5D3B" w:rsidP="005C5D3B">
            <w:pPr>
              <w:ind w:left="1134"/>
              <w:jc w:val="both"/>
              <w:rPr>
                <w:rFonts w:ascii="Arial" w:hAnsi="Arial" w:cs="Arial"/>
                <w:sz w:val="20"/>
              </w:rPr>
            </w:pPr>
            <w:r w:rsidRPr="005C5D3B">
              <w:rPr>
                <w:rFonts w:ascii="Arial" w:hAnsi="Arial" w:cs="Arial"/>
                <w:sz w:val="20"/>
              </w:rPr>
              <w:t>3.2 Valore massimo del prodotto mAs non inferiore a 200 mAs (specificare);</w:t>
            </w:r>
          </w:p>
          <w:p w:rsidR="005C5D3B" w:rsidRPr="005C5D3B" w:rsidRDefault="005C5D3B" w:rsidP="005C5D3B">
            <w:pPr>
              <w:ind w:left="113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 passo minimo di incremento dei kV non superiore a 1 kV (specificare);</w:t>
            </w:r>
          </w:p>
        </w:tc>
        <w:tc>
          <w:tcPr>
            <w:tcW w:w="5028" w:type="dxa"/>
          </w:tcPr>
          <w:p w:rsidR="00226D50" w:rsidRPr="005C5D3B" w:rsidRDefault="00226D50">
            <w:pPr>
              <w:jc w:val="both"/>
              <w:rPr>
                <w:sz w:val="20"/>
              </w:rPr>
            </w:pPr>
          </w:p>
        </w:tc>
      </w:tr>
      <w:tr w:rsidR="00226D50">
        <w:tc>
          <w:tcPr>
            <w:tcW w:w="4750" w:type="dxa"/>
          </w:tcPr>
          <w:p w:rsidR="00226D50" w:rsidRPr="005C5D3B" w:rsidRDefault="007A5EFA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5C5D3B" w:rsidRPr="005C5D3B">
              <w:rPr>
                <w:rFonts w:ascii="Arial" w:hAnsi="Arial" w:cs="Arial"/>
                <w:sz w:val="20"/>
              </w:rPr>
              <w:t>. Minimo n. 3 parametri di esposizione visualizzati (specificare);</w:t>
            </w:r>
          </w:p>
        </w:tc>
        <w:tc>
          <w:tcPr>
            <w:tcW w:w="5028" w:type="dxa"/>
          </w:tcPr>
          <w:p w:rsidR="00226D50" w:rsidRDefault="00226D50">
            <w:pPr>
              <w:jc w:val="both"/>
              <w:rPr>
                <w:sz w:val="20"/>
              </w:rPr>
            </w:pPr>
          </w:p>
        </w:tc>
      </w:tr>
      <w:tr w:rsidR="009041E8">
        <w:tc>
          <w:tcPr>
            <w:tcW w:w="4750" w:type="dxa"/>
          </w:tcPr>
          <w:p w:rsidR="009041E8" w:rsidRPr="005C5D3B" w:rsidRDefault="007A5EFA" w:rsidP="005C5D3B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9041E8" w:rsidRPr="005C5D3B">
              <w:rPr>
                <w:rFonts w:ascii="Arial" w:hAnsi="Arial" w:cs="Arial"/>
                <w:sz w:val="20"/>
              </w:rPr>
              <w:t xml:space="preserve">. </w:t>
            </w:r>
            <w:r w:rsidR="005C5D3B" w:rsidRPr="005C5D3B">
              <w:rPr>
                <w:rFonts w:ascii="Arial" w:hAnsi="Arial" w:cs="Arial"/>
                <w:sz w:val="20"/>
              </w:rPr>
              <w:t>Tecniche di lavoro manuali e automatiche (specificare);</w:t>
            </w:r>
          </w:p>
        </w:tc>
        <w:tc>
          <w:tcPr>
            <w:tcW w:w="5028" w:type="dxa"/>
          </w:tcPr>
          <w:p w:rsidR="009041E8" w:rsidRDefault="009041E8">
            <w:pPr>
              <w:jc w:val="both"/>
              <w:rPr>
                <w:sz w:val="20"/>
              </w:rPr>
            </w:pPr>
          </w:p>
        </w:tc>
      </w:tr>
      <w:tr w:rsidR="009041E8">
        <w:tc>
          <w:tcPr>
            <w:tcW w:w="4750" w:type="dxa"/>
          </w:tcPr>
          <w:p w:rsidR="009041E8" w:rsidRPr="005C5D3B" w:rsidRDefault="007A5EFA" w:rsidP="005C5D3B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9041E8" w:rsidRPr="005C5D3B">
              <w:rPr>
                <w:rFonts w:ascii="Arial" w:hAnsi="Arial" w:cs="Arial"/>
                <w:sz w:val="20"/>
              </w:rPr>
              <w:t xml:space="preserve">. </w:t>
            </w:r>
            <w:r w:rsidR="005C5D3B" w:rsidRPr="005C5D3B">
              <w:rPr>
                <w:rFonts w:ascii="Arial" w:hAnsi="Arial" w:cs="Arial"/>
                <w:sz w:val="20"/>
              </w:rPr>
              <w:t>Sistema controllo automatico dell’esposizione (AEC)</w:t>
            </w:r>
            <w:r w:rsidR="009041E8" w:rsidRPr="005C5D3B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028" w:type="dxa"/>
          </w:tcPr>
          <w:p w:rsidR="009041E8" w:rsidRDefault="009041E8">
            <w:pPr>
              <w:jc w:val="both"/>
              <w:rPr>
                <w:sz w:val="20"/>
              </w:rPr>
            </w:pPr>
          </w:p>
        </w:tc>
      </w:tr>
      <w:tr w:rsidR="001110CB">
        <w:tc>
          <w:tcPr>
            <w:tcW w:w="4750" w:type="dxa"/>
          </w:tcPr>
          <w:p w:rsidR="001110CB" w:rsidRPr="005C5D3B" w:rsidRDefault="007A5EFA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E72E63">
              <w:rPr>
                <w:rFonts w:ascii="Arial" w:hAnsi="Arial" w:cs="Arial"/>
                <w:sz w:val="20"/>
              </w:rPr>
              <w:t>. Cal</w:t>
            </w:r>
            <w:r w:rsidR="005C5D3B" w:rsidRPr="005C5D3B">
              <w:rPr>
                <w:rFonts w:ascii="Arial" w:hAnsi="Arial" w:cs="Arial"/>
                <w:sz w:val="20"/>
              </w:rPr>
              <w:t>colo della dose alla paziente (descrivere);</w:t>
            </w:r>
          </w:p>
        </w:tc>
        <w:tc>
          <w:tcPr>
            <w:tcW w:w="5028" w:type="dxa"/>
          </w:tcPr>
          <w:p w:rsidR="001110CB" w:rsidRDefault="001110CB">
            <w:pPr>
              <w:jc w:val="both"/>
              <w:rPr>
                <w:sz w:val="20"/>
              </w:rPr>
            </w:pPr>
          </w:p>
        </w:tc>
      </w:tr>
      <w:tr w:rsidR="001110CB">
        <w:tc>
          <w:tcPr>
            <w:tcW w:w="4750" w:type="dxa"/>
          </w:tcPr>
          <w:p w:rsidR="001110CB" w:rsidRPr="005C5D3B" w:rsidRDefault="007A5EFA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5C5D3B" w:rsidRPr="005C5D3B">
              <w:rPr>
                <w:rFonts w:ascii="Arial" w:hAnsi="Arial" w:cs="Arial"/>
                <w:sz w:val="20"/>
              </w:rPr>
              <w:t>. Visualizzazione e memorizzazione dei parametri di esposizione (specificare);</w:t>
            </w:r>
          </w:p>
        </w:tc>
        <w:tc>
          <w:tcPr>
            <w:tcW w:w="5028" w:type="dxa"/>
          </w:tcPr>
          <w:p w:rsidR="001110CB" w:rsidRDefault="001110CB">
            <w:pPr>
              <w:jc w:val="both"/>
              <w:rPr>
                <w:sz w:val="20"/>
              </w:rPr>
            </w:pPr>
          </w:p>
        </w:tc>
      </w:tr>
      <w:tr w:rsidR="009041E8">
        <w:tc>
          <w:tcPr>
            <w:tcW w:w="4750" w:type="dxa"/>
          </w:tcPr>
          <w:p w:rsidR="009041E8" w:rsidRDefault="00B65388">
            <w:pPr>
              <w:ind w:left="72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Sorgente radiogena</w:t>
            </w:r>
            <w:r w:rsidR="00B466D4">
              <w:rPr>
                <w:rFonts w:ascii="Arial" w:hAnsi="Arial" w:cs="Arial"/>
                <w:b/>
                <w:bCs/>
                <w:sz w:val="20"/>
              </w:rPr>
              <w:t xml:space="preserve"> (caratteristiche da dichiarare, ove applicabile) con riferimento alle norme IEC 60336 e IEC 60613)</w:t>
            </w:r>
            <w:r w:rsidR="009041E8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028" w:type="dxa"/>
          </w:tcPr>
          <w:p w:rsidR="009041E8" w:rsidRDefault="009041E8">
            <w:pPr>
              <w:jc w:val="both"/>
              <w:rPr>
                <w:sz w:val="20"/>
              </w:rPr>
            </w:pPr>
          </w:p>
        </w:tc>
      </w:tr>
      <w:tr w:rsidR="009041E8">
        <w:tc>
          <w:tcPr>
            <w:tcW w:w="4750" w:type="dxa"/>
          </w:tcPr>
          <w:p w:rsidR="009041E8" w:rsidRPr="00310D4A" w:rsidRDefault="007A5EFA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9041E8" w:rsidRPr="00310D4A">
              <w:rPr>
                <w:rFonts w:ascii="Arial" w:hAnsi="Arial" w:cs="Arial"/>
                <w:sz w:val="20"/>
              </w:rPr>
              <w:t>. Ditta costruttrice tubo RX (specificare);</w:t>
            </w:r>
          </w:p>
        </w:tc>
        <w:tc>
          <w:tcPr>
            <w:tcW w:w="5028" w:type="dxa"/>
          </w:tcPr>
          <w:p w:rsidR="009041E8" w:rsidRDefault="009041E8">
            <w:pPr>
              <w:jc w:val="both"/>
              <w:rPr>
                <w:sz w:val="20"/>
              </w:rPr>
            </w:pPr>
          </w:p>
        </w:tc>
      </w:tr>
      <w:tr w:rsidR="009041E8">
        <w:tc>
          <w:tcPr>
            <w:tcW w:w="4750" w:type="dxa"/>
          </w:tcPr>
          <w:p w:rsidR="009041E8" w:rsidRPr="00310D4A" w:rsidRDefault="007A5EFA" w:rsidP="00992149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9041E8" w:rsidRPr="00310D4A">
              <w:rPr>
                <w:rFonts w:ascii="Arial" w:hAnsi="Arial" w:cs="Arial"/>
                <w:sz w:val="20"/>
              </w:rPr>
              <w:t xml:space="preserve">. </w:t>
            </w:r>
            <w:r w:rsidR="00992149" w:rsidRPr="00310D4A">
              <w:rPr>
                <w:rFonts w:ascii="Arial" w:hAnsi="Arial" w:cs="Arial"/>
                <w:sz w:val="20"/>
              </w:rPr>
              <w:t>Tubo radiogeno per mammografia ad anodo rotante</w:t>
            </w:r>
            <w:r w:rsidR="009041E8" w:rsidRPr="00310D4A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028" w:type="dxa"/>
          </w:tcPr>
          <w:p w:rsidR="009041E8" w:rsidRDefault="009041E8">
            <w:pPr>
              <w:jc w:val="both"/>
              <w:rPr>
                <w:sz w:val="20"/>
              </w:rPr>
            </w:pPr>
          </w:p>
        </w:tc>
      </w:tr>
      <w:tr w:rsidR="009041E8">
        <w:tc>
          <w:tcPr>
            <w:tcW w:w="4750" w:type="dxa"/>
          </w:tcPr>
          <w:p w:rsidR="009041E8" w:rsidRPr="00310D4A" w:rsidRDefault="00370BEF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="009041E8" w:rsidRPr="00310D4A">
              <w:rPr>
                <w:rFonts w:ascii="Arial" w:hAnsi="Arial" w:cs="Arial"/>
                <w:sz w:val="20"/>
              </w:rPr>
              <w:t xml:space="preserve">. Velocità </w:t>
            </w:r>
            <w:r w:rsidR="00992149" w:rsidRPr="00310D4A">
              <w:rPr>
                <w:rFonts w:ascii="Arial" w:hAnsi="Arial" w:cs="Arial"/>
                <w:sz w:val="20"/>
              </w:rPr>
              <w:t xml:space="preserve">massima </w:t>
            </w:r>
            <w:r w:rsidR="009041E8" w:rsidRPr="00310D4A">
              <w:rPr>
                <w:rFonts w:ascii="Arial" w:hAnsi="Arial" w:cs="Arial"/>
                <w:sz w:val="20"/>
              </w:rPr>
              <w:t>di rotazione dell’anodo</w:t>
            </w:r>
            <w:r w:rsidR="00992149" w:rsidRPr="00310D4A">
              <w:rPr>
                <w:rFonts w:ascii="Arial" w:hAnsi="Arial" w:cs="Arial"/>
                <w:sz w:val="20"/>
              </w:rPr>
              <w:t xml:space="preserve"> ≥ 8500</w:t>
            </w:r>
            <w:r w:rsidR="009041E8" w:rsidRPr="00310D4A">
              <w:rPr>
                <w:rFonts w:ascii="Arial" w:hAnsi="Arial" w:cs="Arial"/>
                <w:sz w:val="20"/>
              </w:rPr>
              <w:t xml:space="preserve"> (specificare</w:t>
            </w:r>
            <w:r w:rsidR="00992149" w:rsidRPr="00310D4A">
              <w:rPr>
                <w:rFonts w:ascii="Arial" w:hAnsi="Arial" w:cs="Arial"/>
                <w:sz w:val="20"/>
              </w:rPr>
              <w:t xml:space="preserve"> giri reali/min</w:t>
            </w:r>
            <w:r w:rsidR="009041E8" w:rsidRPr="00310D4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028" w:type="dxa"/>
          </w:tcPr>
          <w:p w:rsidR="009041E8" w:rsidRDefault="009041E8">
            <w:pPr>
              <w:jc w:val="both"/>
              <w:rPr>
                <w:sz w:val="20"/>
              </w:rPr>
            </w:pPr>
          </w:p>
        </w:tc>
      </w:tr>
    </w:tbl>
    <w:p w:rsidR="00C37FD9" w:rsidRDefault="00C37FD9"/>
    <w:tbl>
      <w:tblPr>
        <w:tblW w:w="97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028"/>
      </w:tblGrid>
      <w:tr w:rsidR="009041E8">
        <w:tc>
          <w:tcPr>
            <w:tcW w:w="4750" w:type="dxa"/>
          </w:tcPr>
          <w:p w:rsidR="00992149" w:rsidRPr="00310D4A" w:rsidRDefault="00370BEF" w:rsidP="00370BEF">
            <w:pPr>
              <w:ind w:left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12</w:t>
            </w:r>
            <w:r w:rsidR="009041E8" w:rsidRPr="00310D4A">
              <w:rPr>
                <w:rFonts w:ascii="Arial" w:hAnsi="Arial" w:cs="Arial"/>
                <w:sz w:val="20"/>
              </w:rPr>
              <w:t xml:space="preserve">. </w:t>
            </w:r>
            <w:r w:rsidR="00992149" w:rsidRPr="00310D4A">
              <w:rPr>
                <w:rFonts w:ascii="Arial" w:hAnsi="Arial" w:cs="Arial"/>
                <w:sz w:val="20"/>
              </w:rPr>
              <w:t>Doppia macchia</w:t>
            </w:r>
            <w:r w:rsidR="009041E8" w:rsidRPr="00310D4A">
              <w:rPr>
                <w:rFonts w:ascii="Arial" w:hAnsi="Arial" w:cs="Arial"/>
                <w:sz w:val="20"/>
              </w:rPr>
              <w:t xml:space="preserve"> focal</w:t>
            </w:r>
            <w:r w:rsidR="00992149" w:rsidRPr="00310D4A">
              <w:rPr>
                <w:rFonts w:ascii="Arial" w:hAnsi="Arial" w:cs="Arial"/>
                <w:sz w:val="20"/>
              </w:rPr>
              <w:t>e</w:t>
            </w:r>
          </w:p>
          <w:p w:rsidR="00992149" w:rsidRPr="00310D4A" w:rsidRDefault="00720429" w:rsidP="00720429">
            <w:pPr>
              <w:ind w:left="113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12.1 </w:t>
            </w:r>
            <w:r w:rsidR="00992149" w:rsidRPr="00310D4A">
              <w:rPr>
                <w:rFonts w:ascii="Arial" w:hAnsi="Arial" w:cs="Arial"/>
                <w:sz w:val="20"/>
              </w:rPr>
              <w:t>fuoco piccolo per esami 2D non superiore a 0,15 mm (specificare);</w:t>
            </w:r>
          </w:p>
          <w:p w:rsidR="009041E8" w:rsidRPr="00310D4A" w:rsidRDefault="00720429" w:rsidP="00720429">
            <w:pPr>
              <w:ind w:left="113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12.2 </w:t>
            </w:r>
            <w:r w:rsidR="00992149" w:rsidRPr="00310D4A">
              <w:rPr>
                <w:rFonts w:ascii="Arial" w:hAnsi="Arial" w:cs="Arial"/>
                <w:sz w:val="20"/>
              </w:rPr>
              <w:t>fuoco grande non superiore a 0,3 mm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041E8" w:rsidRPr="00310D4A">
              <w:rPr>
                <w:rFonts w:ascii="Arial" w:hAnsi="Arial" w:cs="Arial"/>
                <w:sz w:val="20"/>
              </w:rPr>
              <w:t>(specificare);</w:t>
            </w:r>
          </w:p>
        </w:tc>
        <w:tc>
          <w:tcPr>
            <w:tcW w:w="5028" w:type="dxa"/>
          </w:tcPr>
          <w:p w:rsidR="009041E8" w:rsidRDefault="009041E8">
            <w:pPr>
              <w:jc w:val="both"/>
              <w:rPr>
                <w:sz w:val="20"/>
              </w:rPr>
            </w:pPr>
          </w:p>
        </w:tc>
      </w:tr>
      <w:tr w:rsidR="009041E8">
        <w:tc>
          <w:tcPr>
            <w:tcW w:w="4750" w:type="dxa"/>
          </w:tcPr>
          <w:p w:rsidR="009041E8" w:rsidRDefault="00370BEF" w:rsidP="00310D4A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 Specificare:</w:t>
            </w:r>
          </w:p>
          <w:p w:rsidR="00370BEF" w:rsidRDefault="00370BEF" w:rsidP="00370BEF">
            <w:pPr>
              <w:ind w:left="99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13.1 Massimo valore dei mA sul fuoco piccolo;</w:t>
            </w:r>
          </w:p>
          <w:p w:rsidR="00370BEF" w:rsidRDefault="00370BEF" w:rsidP="00370BEF">
            <w:pPr>
              <w:ind w:left="99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13.2 Massimo valore mA sul fuoco grande;</w:t>
            </w:r>
          </w:p>
        </w:tc>
        <w:tc>
          <w:tcPr>
            <w:tcW w:w="5028" w:type="dxa"/>
          </w:tcPr>
          <w:p w:rsidR="009041E8" w:rsidRDefault="009041E8">
            <w:pPr>
              <w:jc w:val="both"/>
              <w:rPr>
                <w:sz w:val="20"/>
              </w:rPr>
            </w:pPr>
          </w:p>
        </w:tc>
      </w:tr>
      <w:tr w:rsidR="00370BEF">
        <w:tc>
          <w:tcPr>
            <w:tcW w:w="4750" w:type="dxa"/>
          </w:tcPr>
          <w:p w:rsidR="00370BEF" w:rsidRDefault="00370BEF" w:rsidP="00310D4A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 Collimazione automatica (specificare);</w:t>
            </w:r>
          </w:p>
        </w:tc>
        <w:tc>
          <w:tcPr>
            <w:tcW w:w="5028" w:type="dxa"/>
          </w:tcPr>
          <w:p w:rsidR="00370BEF" w:rsidRDefault="00370BEF">
            <w:pPr>
              <w:jc w:val="both"/>
              <w:rPr>
                <w:sz w:val="20"/>
              </w:rPr>
            </w:pPr>
          </w:p>
        </w:tc>
      </w:tr>
      <w:tr w:rsidR="009041E8">
        <w:tc>
          <w:tcPr>
            <w:tcW w:w="4750" w:type="dxa"/>
          </w:tcPr>
          <w:p w:rsidR="009041E8" w:rsidRPr="00F80347" w:rsidRDefault="00370BEF" w:rsidP="00310D4A">
            <w:pPr>
              <w:ind w:left="720"/>
              <w:jc w:val="both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="009041E8" w:rsidRPr="003D2941">
              <w:rPr>
                <w:rFonts w:ascii="Arial" w:hAnsi="Arial" w:cs="Arial"/>
                <w:sz w:val="20"/>
              </w:rPr>
              <w:t xml:space="preserve">. </w:t>
            </w:r>
            <w:r w:rsidR="00310D4A">
              <w:rPr>
                <w:rFonts w:ascii="Arial" w:hAnsi="Arial" w:cs="Arial"/>
                <w:sz w:val="20"/>
              </w:rPr>
              <w:t>Campi di collimazione per esami 2D pari a 18*24 e 14*30</w:t>
            </w:r>
            <w:r w:rsidR="009041E8" w:rsidRPr="003D2941">
              <w:rPr>
                <w:rFonts w:ascii="Arial" w:hAnsi="Arial" w:cs="Arial"/>
                <w:sz w:val="20"/>
              </w:rPr>
              <w:t xml:space="preserve"> (specificare);</w:t>
            </w:r>
          </w:p>
        </w:tc>
        <w:tc>
          <w:tcPr>
            <w:tcW w:w="5028" w:type="dxa"/>
          </w:tcPr>
          <w:p w:rsidR="009041E8" w:rsidRPr="00F80347" w:rsidRDefault="009041E8">
            <w:pPr>
              <w:jc w:val="both"/>
              <w:rPr>
                <w:sz w:val="20"/>
                <w:highlight w:val="yellow"/>
              </w:rPr>
            </w:pPr>
          </w:p>
        </w:tc>
      </w:tr>
      <w:tr w:rsidR="009041E8">
        <w:tc>
          <w:tcPr>
            <w:tcW w:w="4750" w:type="dxa"/>
          </w:tcPr>
          <w:p w:rsidR="009041E8" w:rsidRDefault="00370BEF" w:rsidP="00310D4A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  <w:r w:rsidR="009041E8">
              <w:rPr>
                <w:rFonts w:ascii="Arial" w:hAnsi="Arial" w:cs="Arial"/>
                <w:sz w:val="20"/>
              </w:rPr>
              <w:t xml:space="preserve">. </w:t>
            </w:r>
            <w:r w:rsidR="00310D4A">
              <w:rPr>
                <w:rFonts w:ascii="Arial" w:hAnsi="Arial" w:cs="Arial"/>
                <w:sz w:val="20"/>
              </w:rPr>
              <w:t>Tecnica di ingrandimento per esami 2D</w:t>
            </w:r>
            <w:r w:rsidR="009041E8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028" w:type="dxa"/>
          </w:tcPr>
          <w:p w:rsidR="009041E8" w:rsidRDefault="009041E8">
            <w:pPr>
              <w:jc w:val="both"/>
              <w:rPr>
                <w:sz w:val="20"/>
              </w:rPr>
            </w:pPr>
          </w:p>
        </w:tc>
      </w:tr>
      <w:tr w:rsidR="009041E8">
        <w:tc>
          <w:tcPr>
            <w:tcW w:w="4750" w:type="dxa"/>
          </w:tcPr>
          <w:p w:rsidR="009041E8" w:rsidRDefault="00370BEF" w:rsidP="00310D4A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  <w:r w:rsidR="009041E8">
              <w:rPr>
                <w:rFonts w:ascii="Arial" w:hAnsi="Arial" w:cs="Arial"/>
                <w:sz w:val="20"/>
              </w:rPr>
              <w:t xml:space="preserve">. </w:t>
            </w:r>
            <w:r w:rsidR="00310D4A">
              <w:rPr>
                <w:rFonts w:ascii="Arial" w:hAnsi="Arial" w:cs="Arial"/>
                <w:sz w:val="20"/>
              </w:rPr>
              <w:t>Massima</w:t>
            </w:r>
            <w:r w:rsidR="009041E8">
              <w:rPr>
                <w:rFonts w:ascii="Arial" w:hAnsi="Arial" w:cs="Arial"/>
                <w:sz w:val="20"/>
              </w:rPr>
              <w:t xml:space="preserve"> dissipazione </w:t>
            </w:r>
            <w:r w:rsidR="00310D4A">
              <w:rPr>
                <w:rFonts w:ascii="Arial" w:hAnsi="Arial" w:cs="Arial"/>
                <w:sz w:val="20"/>
              </w:rPr>
              <w:t xml:space="preserve">termica </w:t>
            </w:r>
            <w:r w:rsidR="009041E8">
              <w:rPr>
                <w:rFonts w:ascii="Arial" w:hAnsi="Arial" w:cs="Arial"/>
                <w:sz w:val="20"/>
              </w:rPr>
              <w:t xml:space="preserve">del complesso </w:t>
            </w:r>
            <w:r w:rsidR="00310D4A">
              <w:rPr>
                <w:rFonts w:ascii="Arial" w:hAnsi="Arial" w:cs="Arial"/>
                <w:sz w:val="20"/>
              </w:rPr>
              <w:t>radiogeno non inferiore a 50.000 HU/min</w:t>
            </w:r>
            <w:r w:rsidR="009041E8">
              <w:rPr>
                <w:rFonts w:ascii="Arial" w:hAnsi="Arial" w:cs="Arial"/>
                <w:sz w:val="20"/>
              </w:rPr>
              <w:t xml:space="preserve"> (specificare in HU/min);</w:t>
            </w:r>
          </w:p>
        </w:tc>
        <w:tc>
          <w:tcPr>
            <w:tcW w:w="5028" w:type="dxa"/>
          </w:tcPr>
          <w:p w:rsidR="009041E8" w:rsidRDefault="009041E8">
            <w:pPr>
              <w:jc w:val="both"/>
              <w:rPr>
                <w:sz w:val="20"/>
              </w:rPr>
            </w:pPr>
          </w:p>
        </w:tc>
      </w:tr>
      <w:tr w:rsidR="009041E8">
        <w:tc>
          <w:tcPr>
            <w:tcW w:w="4750" w:type="dxa"/>
          </w:tcPr>
          <w:p w:rsidR="009041E8" w:rsidRDefault="00370BEF" w:rsidP="00310D4A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  <w:r w:rsidR="009041E8">
              <w:rPr>
                <w:rFonts w:ascii="Arial" w:hAnsi="Arial" w:cs="Arial"/>
                <w:sz w:val="20"/>
              </w:rPr>
              <w:t xml:space="preserve">. Capacità termica </w:t>
            </w:r>
            <w:r w:rsidR="00310D4A">
              <w:rPr>
                <w:rFonts w:ascii="Arial" w:hAnsi="Arial" w:cs="Arial"/>
                <w:sz w:val="20"/>
              </w:rPr>
              <w:t xml:space="preserve">del complesso radiogeno non inferiore a 0,3 MHU </w:t>
            </w:r>
            <w:r w:rsidR="009041E8">
              <w:rPr>
                <w:rFonts w:ascii="Arial" w:hAnsi="Arial" w:cs="Arial"/>
                <w:sz w:val="20"/>
              </w:rPr>
              <w:t>(sp</w:t>
            </w:r>
            <w:r w:rsidR="00310D4A">
              <w:rPr>
                <w:rFonts w:ascii="Arial" w:hAnsi="Arial" w:cs="Arial"/>
                <w:sz w:val="20"/>
              </w:rPr>
              <w:t>ecificare in M</w:t>
            </w:r>
            <w:r w:rsidR="009041E8">
              <w:rPr>
                <w:rFonts w:ascii="Arial" w:hAnsi="Arial" w:cs="Arial"/>
                <w:sz w:val="20"/>
              </w:rPr>
              <w:t>HU);</w:t>
            </w:r>
          </w:p>
        </w:tc>
        <w:tc>
          <w:tcPr>
            <w:tcW w:w="5028" w:type="dxa"/>
          </w:tcPr>
          <w:p w:rsidR="009041E8" w:rsidRDefault="009041E8">
            <w:pPr>
              <w:jc w:val="both"/>
              <w:rPr>
                <w:sz w:val="20"/>
              </w:rPr>
            </w:pPr>
          </w:p>
        </w:tc>
      </w:tr>
      <w:tr w:rsidR="009041E8">
        <w:tc>
          <w:tcPr>
            <w:tcW w:w="4750" w:type="dxa"/>
          </w:tcPr>
          <w:p w:rsidR="009041E8" w:rsidRDefault="009041E8">
            <w:pPr>
              <w:ind w:left="72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Detettore:</w:t>
            </w:r>
          </w:p>
        </w:tc>
        <w:tc>
          <w:tcPr>
            <w:tcW w:w="5028" w:type="dxa"/>
          </w:tcPr>
          <w:p w:rsidR="009041E8" w:rsidRDefault="009041E8">
            <w:pPr>
              <w:jc w:val="both"/>
              <w:rPr>
                <w:sz w:val="20"/>
              </w:rPr>
            </w:pPr>
          </w:p>
        </w:tc>
      </w:tr>
      <w:tr w:rsidR="009041E8">
        <w:tc>
          <w:tcPr>
            <w:tcW w:w="4750" w:type="dxa"/>
          </w:tcPr>
          <w:p w:rsidR="009041E8" w:rsidRDefault="000F46E6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  <w:r w:rsidR="009041E8">
              <w:rPr>
                <w:rFonts w:ascii="Arial" w:hAnsi="Arial" w:cs="Arial"/>
                <w:sz w:val="20"/>
              </w:rPr>
              <w:t xml:space="preserve">. Detettore digitale </w:t>
            </w:r>
            <w:r w:rsidR="00310D4A">
              <w:rPr>
                <w:rFonts w:ascii="Arial" w:hAnsi="Arial" w:cs="Arial"/>
                <w:sz w:val="20"/>
              </w:rPr>
              <w:t xml:space="preserve">tipo Full Field </w:t>
            </w:r>
            <w:r w:rsidR="009041E8">
              <w:rPr>
                <w:rFonts w:ascii="Arial" w:hAnsi="Arial" w:cs="Arial"/>
                <w:sz w:val="20"/>
              </w:rPr>
              <w:t>(specificare tecnologia costruttiva);</w:t>
            </w:r>
          </w:p>
        </w:tc>
        <w:tc>
          <w:tcPr>
            <w:tcW w:w="5028" w:type="dxa"/>
          </w:tcPr>
          <w:p w:rsidR="009041E8" w:rsidRDefault="009041E8">
            <w:pPr>
              <w:jc w:val="both"/>
              <w:rPr>
                <w:sz w:val="20"/>
              </w:rPr>
            </w:pPr>
          </w:p>
        </w:tc>
      </w:tr>
      <w:tr w:rsidR="002B6D8E">
        <w:tc>
          <w:tcPr>
            <w:tcW w:w="4750" w:type="dxa"/>
          </w:tcPr>
          <w:p w:rsidR="002B6D8E" w:rsidRDefault="00000B79" w:rsidP="006A5FBC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2B6D8E">
              <w:rPr>
                <w:rFonts w:ascii="Arial" w:hAnsi="Arial" w:cs="Arial"/>
                <w:sz w:val="20"/>
              </w:rPr>
              <w:t xml:space="preserve">. Dimensione </w:t>
            </w:r>
            <w:r w:rsidR="00310D4A">
              <w:rPr>
                <w:rFonts w:ascii="Arial" w:hAnsi="Arial" w:cs="Arial"/>
                <w:sz w:val="20"/>
              </w:rPr>
              <w:t xml:space="preserve">area attiva </w:t>
            </w:r>
            <w:r w:rsidR="006A5FBC">
              <w:rPr>
                <w:rFonts w:ascii="Arial" w:hAnsi="Arial" w:cs="Arial"/>
                <w:sz w:val="20"/>
              </w:rPr>
              <w:t xml:space="preserve">del campo di acquisizione non </w:t>
            </w:r>
            <w:r w:rsidR="002B6D8E">
              <w:rPr>
                <w:rFonts w:ascii="Arial" w:hAnsi="Arial" w:cs="Arial"/>
                <w:sz w:val="20"/>
              </w:rPr>
              <w:t xml:space="preserve">inferiore </w:t>
            </w:r>
            <w:r w:rsidR="006A5FBC" w:rsidRPr="006A5FBC">
              <w:rPr>
                <w:rFonts w:ascii="Arial" w:hAnsi="Arial" w:cs="Arial"/>
                <w:sz w:val="20"/>
              </w:rPr>
              <w:t>a 23 x 29</w:t>
            </w:r>
            <w:r w:rsidR="002B6D8E" w:rsidRPr="006A5FBC">
              <w:rPr>
                <w:rFonts w:ascii="Arial" w:hAnsi="Arial" w:cs="Arial"/>
                <w:sz w:val="20"/>
              </w:rPr>
              <w:t xml:space="preserve"> cm</w:t>
            </w:r>
            <w:r w:rsidR="006A5FBC" w:rsidRPr="006A5FBC">
              <w:rPr>
                <w:rFonts w:ascii="Arial" w:hAnsi="Arial" w:cs="Arial"/>
                <w:sz w:val="20"/>
                <w:vertAlign w:val="superscript"/>
              </w:rPr>
              <w:t>2</w:t>
            </w:r>
            <w:r w:rsidR="002B6D8E">
              <w:rPr>
                <w:rFonts w:ascii="Arial" w:hAnsi="Arial" w:cs="Arial"/>
                <w:sz w:val="20"/>
              </w:rPr>
              <w:t xml:space="preserve"> ( indicare )</w:t>
            </w:r>
          </w:p>
        </w:tc>
        <w:tc>
          <w:tcPr>
            <w:tcW w:w="5028" w:type="dxa"/>
          </w:tcPr>
          <w:p w:rsidR="002B6D8E" w:rsidRDefault="002B6D8E">
            <w:pPr>
              <w:jc w:val="both"/>
              <w:rPr>
                <w:sz w:val="20"/>
              </w:rPr>
            </w:pPr>
          </w:p>
        </w:tc>
      </w:tr>
      <w:tr w:rsidR="009041E8">
        <w:tc>
          <w:tcPr>
            <w:tcW w:w="4750" w:type="dxa"/>
          </w:tcPr>
          <w:p w:rsidR="009041E8" w:rsidRDefault="00720429" w:rsidP="00720429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 w:rsidR="009041E8">
              <w:rPr>
                <w:rFonts w:ascii="Arial" w:hAnsi="Arial" w:cs="Arial"/>
                <w:sz w:val="20"/>
              </w:rPr>
              <w:t>. Dimension</w:t>
            </w:r>
            <w:r w:rsidR="006A5FBC">
              <w:rPr>
                <w:rFonts w:ascii="Arial" w:hAnsi="Arial" w:cs="Arial"/>
                <w:sz w:val="20"/>
              </w:rPr>
              <w:t>i fisiche del</w:t>
            </w:r>
            <w:r w:rsidR="009041E8">
              <w:rPr>
                <w:rFonts w:ascii="Arial" w:hAnsi="Arial" w:cs="Arial"/>
                <w:sz w:val="20"/>
              </w:rPr>
              <w:t xml:space="preserve"> pixel </w:t>
            </w:r>
            <w:r w:rsidR="006A5FBC">
              <w:rPr>
                <w:rFonts w:ascii="Arial" w:hAnsi="Arial" w:cs="Arial"/>
                <w:sz w:val="20"/>
              </w:rPr>
              <w:t>non superiore a 100</w:t>
            </w:r>
            <w:r w:rsidR="009041E8">
              <w:rPr>
                <w:rFonts w:ascii="Arial" w:hAnsi="Arial" w:cs="Arial"/>
                <w:sz w:val="20"/>
              </w:rPr>
              <w:t xml:space="preserve"> </w:t>
            </w:r>
            <w:r w:rsidR="009041E8">
              <w:rPr>
                <w:rFonts w:ascii="Arial" w:hAnsi="Arial" w:cs="Arial"/>
                <w:sz w:val="20"/>
              </w:rPr>
              <w:sym w:font="Symbol" w:char="F06D"/>
            </w:r>
            <w:r w:rsidR="009041E8">
              <w:rPr>
                <w:rFonts w:ascii="Arial" w:hAnsi="Arial" w:cs="Arial"/>
                <w:sz w:val="20"/>
              </w:rPr>
              <w:t>m</w:t>
            </w:r>
            <w:r w:rsidR="006A5FBC">
              <w:rPr>
                <w:rFonts w:ascii="Arial" w:hAnsi="Arial" w:cs="Arial"/>
                <w:sz w:val="20"/>
              </w:rPr>
              <w:t xml:space="preserve"> (specificare in </w:t>
            </w:r>
            <w:r w:rsidR="006A5FBC">
              <w:rPr>
                <w:rFonts w:ascii="Arial" w:hAnsi="Arial" w:cs="Arial"/>
                <w:sz w:val="20"/>
              </w:rPr>
              <w:sym w:font="Symbol" w:char="F06D"/>
            </w:r>
            <w:r w:rsidR="006A5FBC">
              <w:rPr>
                <w:rFonts w:ascii="Arial" w:hAnsi="Arial" w:cs="Arial"/>
                <w:sz w:val="20"/>
              </w:rPr>
              <w:t>m)</w:t>
            </w:r>
            <w:r w:rsidR="009041E8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028" w:type="dxa"/>
          </w:tcPr>
          <w:p w:rsidR="009041E8" w:rsidRDefault="009041E8">
            <w:pPr>
              <w:jc w:val="both"/>
              <w:rPr>
                <w:sz w:val="20"/>
              </w:rPr>
            </w:pPr>
          </w:p>
        </w:tc>
      </w:tr>
      <w:tr w:rsidR="009041E8">
        <w:tc>
          <w:tcPr>
            <w:tcW w:w="4750" w:type="dxa"/>
          </w:tcPr>
          <w:p w:rsidR="009041E8" w:rsidRDefault="00720429" w:rsidP="00F00493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  <w:r w:rsidR="009041E8">
              <w:rPr>
                <w:rFonts w:ascii="Arial" w:hAnsi="Arial" w:cs="Arial"/>
                <w:sz w:val="20"/>
              </w:rPr>
              <w:t xml:space="preserve">. </w:t>
            </w:r>
            <w:r w:rsidR="00F00493">
              <w:rPr>
                <w:rFonts w:ascii="Arial" w:hAnsi="Arial" w:cs="Arial"/>
                <w:sz w:val="20"/>
              </w:rPr>
              <w:t>Medesima risoluzione spaziale sia nelle immagini ricostruite 2D che nelle immagini ricostruite di Tomosintesi (si, no)</w:t>
            </w:r>
            <w:r w:rsidR="009041E8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028" w:type="dxa"/>
          </w:tcPr>
          <w:p w:rsidR="009041E8" w:rsidRDefault="009041E8">
            <w:pPr>
              <w:jc w:val="both"/>
              <w:rPr>
                <w:sz w:val="20"/>
              </w:rPr>
            </w:pPr>
          </w:p>
        </w:tc>
      </w:tr>
      <w:tr w:rsidR="009041E8">
        <w:tc>
          <w:tcPr>
            <w:tcW w:w="4750" w:type="dxa"/>
          </w:tcPr>
          <w:p w:rsidR="009041E8" w:rsidRDefault="00720429" w:rsidP="004F1F38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  <w:r w:rsidR="000C40BA" w:rsidRPr="004F1F38">
              <w:rPr>
                <w:rFonts w:ascii="Arial" w:hAnsi="Arial" w:cs="Arial"/>
                <w:sz w:val="20"/>
              </w:rPr>
              <w:t xml:space="preserve">. </w:t>
            </w:r>
            <w:r w:rsidR="004F1F38" w:rsidRPr="004F1F38">
              <w:rPr>
                <w:rFonts w:ascii="Arial" w:hAnsi="Arial" w:cs="Arial"/>
                <w:sz w:val="20"/>
              </w:rPr>
              <w:t xml:space="preserve">Profondità di bit in acquisizione di almeno 13 bit </w:t>
            </w:r>
            <w:r w:rsidR="000C40BA" w:rsidRPr="004F1F38">
              <w:rPr>
                <w:rFonts w:ascii="Arial" w:hAnsi="Arial" w:cs="Arial"/>
                <w:sz w:val="20"/>
              </w:rPr>
              <w:t>(specificare)</w:t>
            </w:r>
            <w:r w:rsidR="004F1F38" w:rsidRPr="004F1F38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028" w:type="dxa"/>
          </w:tcPr>
          <w:p w:rsidR="009041E8" w:rsidRDefault="009041E8">
            <w:pPr>
              <w:jc w:val="both"/>
              <w:rPr>
                <w:sz w:val="20"/>
              </w:rPr>
            </w:pPr>
          </w:p>
        </w:tc>
      </w:tr>
      <w:tr w:rsidR="009041E8">
        <w:tc>
          <w:tcPr>
            <w:tcW w:w="4750" w:type="dxa"/>
          </w:tcPr>
          <w:p w:rsidR="009041E8" w:rsidRDefault="00720429" w:rsidP="00C6475B">
            <w:pPr>
              <w:tabs>
                <w:tab w:val="left" w:pos="3435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  <w:r w:rsidR="009041E8">
              <w:rPr>
                <w:rFonts w:ascii="Arial" w:hAnsi="Arial" w:cs="Arial"/>
                <w:sz w:val="20"/>
              </w:rPr>
              <w:t xml:space="preserve">. </w:t>
            </w:r>
            <w:r w:rsidR="00C6475B">
              <w:rPr>
                <w:rFonts w:ascii="Arial" w:hAnsi="Arial" w:cs="Arial"/>
                <w:sz w:val="20"/>
              </w:rPr>
              <w:t>Specificare l’area del detettore utilizzata per l’esposimetro automatico (come % dell’area utilizzata</w:t>
            </w:r>
            <w:r w:rsidR="00BD23B2">
              <w:rPr>
                <w:rFonts w:ascii="Arial" w:hAnsi="Arial" w:cs="Arial"/>
                <w:sz w:val="20"/>
              </w:rPr>
              <w:t>, la più ampia possibile</w:t>
            </w:r>
            <w:r w:rsidR="00C6475B">
              <w:rPr>
                <w:rFonts w:ascii="Arial" w:hAnsi="Arial" w:cs="Arial"/>
                <w:sz w:val="20"/>
              </w:rPr>
              <w:t>)</w:t>
            </w:r>
            <w:r w:rsidR="00BD23B2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028" w:type="dxa"/>
          </w:tcPr>
          <w:p w:rsidR="009041E8" w:rsidRDefault="009041E8">
            <w:pPr>
              <w:jc w:val="both"/>
              <w:rPr>
                <w:sz w:val="20"/>
              </w:rPr>
            </w:pPr>
          </w:p>
        </w:tc>
      </w:tr>
      <w:tr w:rsidR="009041E8">
        <w:tc>
          <w:tcPr>
            <w:tcW w:w="4750" w:type="dxa"/>
          </w:tcPr>
          <w:p w:rsidR="009041E8" w:rsidRDefault="009041E8">
            <w:pPr>
              <w:tabs>
                <w:tab w:val="left" w:pos="3435"/>
              </w:tabs>
              <w:ind w:left="72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Caratteristiche generali: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</w:r>
          </w:p>
        </w:tc>
        <w:tc>
          <w:tcPr>
            <w:tcW w:w="5028" w:type="dxa"/>
          </w:tcPr>
          <w:p w:rsidR="009041E8" w:rsidRDefault="009041E8">
            <w:pPr>
              <w:jc w:val="both"/>
              <w:rPr>
                <w:sz w:val="20"/>
              </w:rPr>
            </w:pPr>
          </w:p>
        </w:tc>
      </w:tr>
      <w:tr w:rsidR="00592626">
        <w:tc>
          <w:tcPr>
            <w:tcW w:w="4750" w:type="dxa"/>
          </w:tcPr>
          <w:p w:rsidR="00592626" w:rsidRPr="009B0290" w:rsidRDefault="00720429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  <w:r w:rsidR="00592626" w:rsidRPr="009B0290">
              <w:rPr>
                <w:rFonts w:ascii="Arial" w:hAnsi="Arial" w:cs="Arial"/>
                <w:sz w:val="20"/>
              </w:rPr>
              <w:t>. Escursione verticale non inferiore a 65 cm (specificare);</w:t>
            </w:r>
          </w:p>
        </w:tc>
        <w:tc>
          <w:tcPr>
            <w:tcW w:w="5028" w:type="dxa"/>
          </w:tcPr>
          <w:p w:rsidR="00592626" w:rsidRDefault="00592626">
            <w:pPr>
              <w:jc w:val="both"/>
              <w:rPr>
                <w:sz w:val="20"/>
              </w:rPr>
            </w:pPr>
          </w:p>
        </w:tc>
      </w:tr>
      <w:tr w:rsidR="009872C3">
        <w:tc>
          <w:tcPr>
            <w:tcW w:w="4750" w:type="dxa"/>
          </w:tcPr>
          <w:p w:rsidR="009872C3" w:rsidRPr="009B0290" w:rsidRDefault="00720429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  <w:r w:rsidR="009872C3" w:rsidRPr="009B0290">
              <w:rPr>
                <w:rFonts w:ascii="Arial" w:hAnsi="Arial" w:cs="Arial"/>
                <w:sz w:val="20"/>
              </w:rPr>
              <w:t>. Tempo di esecuzione esame Tomosintesi dalla prima all’ultima esposizione, con uno spessore di PMMA di 5 cm, non superiore a 30 s</w:t>
            </w:r>
          </w:p>
        </w:tc>
        <w:tc>
          <w:tcPr>
            <w:tcW w:w="5028" w:type="dxa"/>
          </w:tcPr>
          <w:p w:rsidR="009872C3" w:rsidRDefault="009872C3">
            <w:pPr>
              <w:jc w:val="both"/>
              <w:rPr>
                <w:sz w:val="20"/>
              </w:rPr>
            </w:pPr>
          </w:p>
        </w:tc>
      </w:tr>
      <w:tr w:rsidR="009041E8">
        <w:tc>
          <w:tcPr>
            <w:tcW w:w="4750" w:type="dxa"/>
          </w:tcPr>
          <w:p w:rsidR="009041E8" w:rsidRPr="009B0290" w:rsidRDefault="00720429" w:rsidP="009872C3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  <w:r w:rsidR="009041E8" w:rsidRPr="009B0290">
              <w:rPr>
                <w:rFonts w:ascii="Arial" w:hAnsi="Arial" w:cs="Arial"/>
                <w:sz w:val="20"/>
              </w:rPr>
              <w:t>. Dispositivo di compressione sia auto</w:t>
            </w:r>
            <w:r w:rsidR="009872C3" w:rsidRPr="009B0290">
              <w:rPr>
                <w:rFonts w:ascii="Arial" w:hAnsi="Arial" w:cs="Arial"/>
                <w:sz w:val="20"/>
              </w:rPr>
              <w:t>matico che manuale (descrivere);</w:t>
            </w:r>
          </w:p>
        </w:tc>
        <w:tc>
          <w:tcPr>
            <w:tcW w:w="5028" w:type="dxa"/>
          </w:tcPr>
          <w:p w:rsidR="009041E8" w:rsidRDefault="009041E8">
            <w:pPr>
              <w:jc w:val="both"/>
              <w:rPr>
                <w:sz w:val="20"/>
              </w:rPr>
            </w:pPr>
          </w:p>
        </w:tc>
      </w:tr>
      <w:tr w:rsidR="009872C3">
        <w:tc>
          <w:tcPr>
            <w:tcW w:w="4750" w:type="dxa"/>
          </w:tcPr>
          <w:p w:rsidR="009872C3" w:rsidRPr="009B0290" w:rsidRDefault="00720429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  <w:r w:rsidR="009872C3" w:rsidRPr="009B0290">
              <w:rPr>
                <w:rFonts w:ascii="Arial" w:hAnsi="Arial" w:cs="Arial"/>
                <w:sz w:val="20"/>
              </w:rPr>
              <w:t>. Dispositivo di compressione servoassistito</w:t>
            </w:r>
          </w:p>
        </w:tc>
        <w:tc>
          <w:tcPr>
            <w:tcW w:w="5028" w:type="dxa"/>
          </w:tcPr>
          <w:p w:rsidR="009872C3" w:rsidRDefault="009872C3">
            <w:pPr>
              <w:jc w:val="both"/>
              <w:rPr>
                <w:sz w:val="20"/>
              </w:rPr>
            </w:pPr>
          </w:p>
        </w:tc>
      </w:tr>
      <w:tr w:rsidR="009041E8">
        <w:tc>
          <w:tcPr>
            <w:tcW w:w="4750" w:type="dxa"/>
          </w:tcPr>
          <w:p w:rsidR="009041E8" w:rsidRPr="009B0290" w:rsidRDefault="00720429" w:rsidP="009872C3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  <w:r w:rsidR="009041E8" w:rsidRPr="009B0290">
              <w:rPr>
                <w:rFonts w:ascii="Arial" w:hAnsi="Arial" w:cs="Arial"/>
                <w:sz w:val="20"/>
              </w:rPr>
              <w:t xml:space="preserve">. </w:t>
            </w:r>
            <w:r w:rsidR="009872C3" w:rsidRPr="009B0290">
              <w:rPr>
                <w:rFonts w:ascii="Arial" w:hAnsi="Arial" w:cs="Arial"/>
                <w:sz w:val="20"/>
              </w:rPr>
              <w:t xml:space="preserve">Display che indica il valore della compressione esercitata e lo spessore della mammella compressa </w:t>
            </w:r>
            <w:r w:rsidR="009041E8" w:rsidRPr="009B0290">
              <w:rPr>
                <w:rFonts w:ascii="Arial" w:hAnsi="Arial" w:cs="Arial"/>
                <w:sz w:val="20"/>
              </w:rPr>
              <w:t>(specificare)</w:t>
            </w:r>
          </w:p>
        </w:tc>
        <w:tc>
          <w:tcPr>
            <w:tcW w:w="5028" w:type="dxa"/>
          </w:tcPr>
          <w:p w:rsidR="009041E8" w:rsidRDefault="009041E8">
            <w:pPr>
              <w:jc w:val="both"/>
              <w:rPr>
                <w:sz w:val="20"/>
              </w:rPr>
            </w:pPr>
          </w:p>
        </w:tc>
      </w:tr>
      <w:tr w:rsidR="009041E8">
        <w:tc>
          <w:tcPr>
            <w:tcW w:w="4750" w:type="dxa"/>
          </w:tcPr>
          <w:p w:rsidR="009041E8" w:rsidRDefault="00720429" w:rsidP="00B04282">
            <w:pPr>
              <w:ind w:left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  <w:r w:rsidR="00B04282">
              <w:rPr>
                <w:rFonts w:ascii="Arial" w:hAnsi="Arial" w:cs="Arial"/>
                <w:sz w:val="20"/>
              </w:rPr>
              <w:t>. Forza di compressione regolabile a stativo e a pedale (specificare);</w:t>
            </w:r>
          </w:p>
        </w:tc>
        <w:tc>
          <w:tcPr>
            <w:tcW w:w="5028" w:type="dxa"/>
          </w:tcPr>
          <w:p w:rsidR="009041E8" w:rsidRDefault="009041E8">
            <w:pPr>
              <w:jc w:val="both"/>
              <w:rPr>
                <w:sz w:val="20"/>
              </w:rPr>
            </w:pPr>
          </w:p>
        </w:tc>
      </w:tr>
      <w:tr w:rsidR="009041E8">
        <w:tc>
          <w:tcPr>
            <w:tcW w:w="4750" w:type="dxa"/>
          </w:tcPr>
          <w:p w:rsidR="009041E8" w:rsidRDefault="00720429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  <w:r w:rsidR="00B04282">
              <w:rPr>
                <w:rFonts w:ascii="Arial" w:hAnsi="Arial" w:cs="Arial"/>
                <w:sz w:val="20"/>
              </w:rPr>
              <w:t>. Rilascio automatico ad esposizione avvenuta (specificare);</w:t>
            </w:r>
          </w:p>
        </w:tc>
        <w:tc>
          <w:tcPr>
            <w:tcW w:w="5028" w:type="dxa"/>
          </w:tcPr>
          <w:p w:rsidR="009041E8" w:rsidRDefault="009041E8">
            <w:pPr>
              <w:jc w:val="both"/>
              <w:rPr>
                <w:sz w:val="20"/>
              </w:rPr>
            </w:pPr>
          </w:p>
        </w:tc>
      </w:tr>
      <w:tr w:rsidR="009041E8">
        <w:tc>
          <w:tcPr>
            <w:tcW w:w="4750" w:type="dxa"/>
          </w:tcPr>
          <w:p w:rsidR="00F00493" w:rsidRDefault="00720429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32. </w:t>
            </w:r>
            <w:r w:rsidR="00B04282">
              <w:rPr>
                <w:rFonts w:ascii="Arial" w:hAnsi="Arial" w:cs="Arial"/>
                <w:sz w:val="20"/>
              </w:rPr>
              <w:t>Fornitura di piatti di compressione di diverso formato e tipologia, di cui almeno uno 18*24 e uno 24*30</w:t>
            </w:r>
            <w:r w:rsidR="00F00493">
              <w:rPr>
                <w:rFonts w:ascii="Arial" w:hAnsi="Arial" w:cs="Arial"/>
                <w:sz w:val="20"/>
              </w:rPr>
              <w:t>. Specificare:</w:t>
            </w:r>
          </w:p>
          <w:p w:rsidR="009041E8" w:rsidRDefault="0071783A" w:rsidP="0071783A">
            <w:pPr>
              <w:ind w:left="113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32.1 </w:t>
            </w:r>
            <w:r w:rsidR="00F00493">
              <w:rPr>
                <w:rFonts w:ascii="Arial" w:hAnsi="Arial" w:cs="Arial"/>
                <w:sz w:val="20"/>
              </w:rPr>
              <w:t>Fornitura di un piatto di compressione che si adatta alla forma della mammella per gli esami 2D (si, no)</w:t>
            </w:r>
          </w:p>
        </w:tc>
        <w:tc>
          <w:tcPr>
            <w:tcW w:w="5028" w:type="dxa"/>
          </w:tcPr>
          <w:p w:rsidR="009041E8" w:rsidRDefault="009041E8">
            <w:pPr>
              <w:jc w:val="both"/>
              <w:rPr>
                <w:sz w:val="20"/>
              </w:rPr>
            </w:pPr>
          </w:p>
        </w:tc>
      </w:tr>
    </w:tbl>
    <w:p w:rsidR="00C37FD9" w:rsidRDefault="00C37FD9"/>
    <w:tbl>
      <w:tblPr>
        <w:tblW w:w="97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028"/>
      </w:tblGrid>
      <w:tr w:rsidR="009041E8">
        <w:tc>
          <w:tcPr>
            <w:tcW w:w="4750" w:type="dxa"/>
          </w:tcPr>
          <w:p w:rsidR="00370BEF" w:rsidRDefault="00720429" w:rsidP="00370BEF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33. </w:t>
            </w:r>
            <w:r w:rsidR="00B04282">
              <w:rPr>
                <w:rFonts w:ascii="Arial" w:hAnsi="Arial" w:cs="Arial"/>
                <w:sz w:val="20"/>
              </w:rPr>
              <w:t>Griglia antidiffusione per gli esami 2D e per gli esami 2D combinati con l’esame di Tomosintesi</w:t>
            </w:r>
            <w:r w:rsidR="00370BEF">
              <w:rPr>
                <w:rFonts w:ascii="Arial" w:hAnsi="Arial" w:cs="Arial"/>
                <w:sz w:val="20"/>
              </w:rPr>
              <w:t>. Specificare:</w:t>
            </w:r>
          </w:p>
          <w:p w:rsidR="00370BEF" w:rsidRDefault="00720429" w:rsidP="00720429">
            <w:pPr>
              <w:ind w:left="113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33.1 </w:t>
            </w:r>
            <w:r w:rsidR="00370BEF">
              <w:rPr>
                <w:rFonts w:ascii="Arial" w:hAnsi="Arial" w:cs="Arial"/>
                <w:sz w:val="20"/>
              </w:rPr>
              <w:t>Angolo di scansione (</w:t>
            </w:r>
            <w:r w:rsidR="00F00493">
              <w:rPr>
                <w:rFonts w:ascii="Arial" w:hAnsi="Arial" w:cs="Arial"/>
                <w:sz w:val="20"/>
              </w:rPr>
              <w:t>il più ampio possibile);</w:t>
            </w:r>
          </w:p>
          <w:p w:rsidR="00F00493" w:rsidRDefault="00720429" w:rsidP="00720429">
            <w:pPr>
              <w:ind w:left="113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33.2 </w:t>
            </w:r>
            <w:r w:rsidR="0063704C">
              <w:rPr>
                <w:rFonts w:ascii="Arial" w:hAnsi="Arial" w:cs="Arial"/>
                <w:sz w:val="20"/>
              </w:rPr>
              <w:t>Selezione di</w:t>
            </w:r>
            <w:r w:rsidR="00F00493">
              <w:rPr>
                <w:rFonts w:ascii="Arial" w:hAnsi="Arial" w:cs="Arial"/>
                <w:sz w:val="20"/>
              </w:rPr>
              <w:t xml:space="preserve"> più di un angolo di scansione (si, no);</w:t>
            </w:r>
          </w:p>
          <w:p w:rsidR="00F00493" w:rsidRDefault="00720429" w:rsidP="00720429">
            <w:pPr>
              <w:ind w:left="113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33.3 </w:t>
            </w:r>
            <w:r w:rsidR="00F00493">
              <w:rPr>
                <w:rFonts w:ascii="Arial" w:hAnsi="Arial" w:cs="Arial"/>
                <w:sz w:val="20"/>
              </w:rPr>
              <w:t>Esecuzione esame Tomosintesi con griglia antidiffusione (si, no);</w:t>
            </w:r>
          </w:p>
          <w:p w:rsidR="00F00493" w:rsidRDefault="00720429" w:rsidP="0063704C">
            <w:pPr>
              <w:ind w:left="113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33.4 </w:t>
            </w:r>
            <w:r w:rsidR="0063704C">
              <w:rPr>
                <w:rFonts w:ascii="Arial" w:hAnsi="Arial" w:cs="Arial"/>
                <w:sz w:val="20"/>
              </w:rPr>
              <w:t>Ricostruzione di</w:t>
            </w:r>
            <w:r w:rsidR="00F00493">
              <w:rPr>
                <w:rFonts w:ascii="Arial" w:hAnsi="Arial" w:cs="Arial"/>
                <w:sz w:val="20"/>
              </w:rPr>
              <w:t xml:space="preserve"> un’immagine 2D dalle singole immagini di Tomosintesi (si, no);</w:t>
            </w:r>
          </w:p>
        </w:tc>
        <w:tc>
          <w:tcPr>
            <w:tcW w:w="5028" w:type="dxa"/>
          </w:tcPr>
          <w:p w:rsidR="009041E8" w:rsidRDefault="009041E8">
            <w:pPr>
              <w:jc w:val="both"/>
              <w:rPr>
                <w:sz w:val="20"/>
              </w:rPr>
            </w:pPr>
          </w:p>
        </w:tc>
      </w:tr>
      <w:tr w:rsidR="009041E8">
        <w:tc>
          <w:tcPr>
            <w:tcW w:w="4750" w:type="dxa"/>
          </w:tcPr>
          <w:p w:rsidR="009041E8" w:rsidRDefault="00720429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  <w:r w:rsidR="009041E8">
              <w:rPr>
                <w:rFonts w:ascii="Arial" w:hAnsi="Arial" w:cs="Arial"/>
                <w:sz w:val="20"/>
              </w:rPr>
              <w:t>. Peso complessivo apparecchiatura completa di generatore, consolle di acquisizione, etc..</w:t>
            </w:r>
          </w:p>
        </w:tc>
        <w:tc>
          <w:tcPr>
            <w:tcW w:w="5028" w:type="dxa"/>
          </w:tcPr>
          <w:p w:rsidR="009041E8" w:rsidRDefault="009041E8">
            <w:pPr>
              <w:jc w:val="both"/>
              <w:rPr>
                <w:sz w:val="20"/>
              </w:rPr>
            </w:pPr>
          </w:p>
        </w:tc>
      </w:tr>
      <w:tr w:rsidR="009041E8">
        <w:tc>
          <w:tcPr>
            <w:tcW w:w="4750" w:type="dxa"/>
          </w:tcPr>
          <w:p w:rsidR="009041E8" w:rsidRDefault="00720429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  <w:r w:rsidR="009041E8">
              <w:rPr>
                <w:rFonts w:ascii="Arial" w:hAnsi="Arial" w:cs="Arial"/>
                <w:sz w:val="20"/>
              </w:rPr>
              <w:t>. Dimensioni di ingombro (specificare)</w:t>
            </w:r>
          </w:p>
        </w:tc>
        <w:tc>
          <w:tcPr>
            <w:tcW w:w="5028" w:type="dxa"/>
          </w:tcPr>
          <w:p w:rsidR="009041E8" w:rsidRDefault="009041E8">
            <w:pPr>
              <w:jc w:val="both"/>
              <w:rPr>
                <w:sz w:val="20"/>
              </w:rPr>
            </w:pPr>
          </w:p>
        </w:tc>
      </w:tr>
      <w:tr w:rsidR="009041E8">
        <w:tc>
          <w:tcPr>
            <w:tcW w:w="4750" w:type="dxa"/>
          </w:tcPr>
          <w:p w:rsidR="009041E8" w:rsidRDefault="009041E8">
            <w:pPr>
              <w:ind w:left="72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Stazione di acquisizione</w:t>
            </w:r>
            <w:r w:rsidR="00B04282">
              <w:rPr>
                <w:rFonts w:ascii="Arial" w:hAnsi="Arial" w:cs="Arial"/>
                <w:b/>
                <w:bCs/>
                <w:sz w:val="20"/>
              </w:rPr>
              <w:t xml:space="preserve"> immagini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028" w:type="dxa"/>
          </w:tcPr>
          <w:p w:rsidR="009041E8" w:rsidRDefault="009041E8"/>
        </w:tc>
      </w:tr>
      <w:tr w:rsidR="009041E8">
        <w:tc>
          <w:tcPr>
            <w:tcW w:w="4750" w:type="dxa"/>
          </w:tcPr>
          <w:p w:rsidR="009041E8" w:rsidRDefault="00720429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36. </w:t>
            </w:r>
            <w:r w:rsidR="00350EE6">
              <w:rPr>
                <w:rFonts w:ascii="Arial" w:hAnsi="Arial" w:cs="Arial"/>
                <w:sz w:val="20"/>
              </w:rPr>
              <w:t>Schermo di protezione anti X per l’operatore</w:t>
            </w:r>
          </w:p>
        </w:tc>
        <w:tc>
          <w:tcPr>
            <w:tcW w:w="5028" w:type="dxa"/>
          </w:tcPr>
          <w:p w:rsidR="009041E8" w:rsidRDefault="009041E8"/>
        </w:tc>
      </w:tr>
      <w:tr w:rsidR="009041E8">
        <w:tc>
          <w:tcPr>
            <w:tcW w:w="4750" w:type="dxa"/>
          </w:tcPr>
          <w:p w:rsidR="009041E8" w:rsidRDefault="00720429" w:rsidP="001926C9">
            <w:pPr>
              <w:ind w:left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37. </w:t>
            </w:r>
            <w:r w:rsidR="00350EE6">
              <w:rPr>
                <w:rFonts w:ascii="Arial" w:hAnsi="Arial" w:cs="Arial"/>
                <w:sz w:val="20"/>
              </w:rPr>
              <w:t>Capacità archivio locale non inferiore a 1000 immagini</w:t>
            </w:r>
          </w:p>
        </w:tc>
        <w:tc>
          <w:tcPr>
            <w:tcW w:w="5028" w:type="dxa"/>
          </w:tcPr>
          <w:p w:rsidR="009041E8" w:rsidRDefault="009041E8"/>
        </w:tc>
      </w:tr>
      <w:tr w:rsidR="009041E8">
        <w:tc>
          <w:tcPr>
            <w:tcW w:w="4750" w:type="dxa"/>
          </w:tcPr>
          <w:p w:rsidR="009041E8" w:rsidRDefault="00720429" w:rsidP="001926C9">
            <w:pPr>
              <w:ind w:left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38. </w:t>
            </w:r>
            <w:r w:rsidR="00350EE6">
              <w:rPr>
                <w:rFonts w:ascii="Arial" w:hAnsi="Arial" w:cs="Arial"/>
                <w:sz w:val="20"/>
              </w:rPr>
              <w:t>Monitor di visualizzazione tipo LCD da almeno 19”, certificato per uso medicale</w:t>
            </w:r>
          </w:p>
        </w:tc>
        <w:tc>
          <w:tcPr>
            <w:tcW w:w="5028" w:type="dxa"/>
          </w:tcPr>
          <w:p w:rsidR="009041E8" w:rsidRDefault="009041E8"/>
        </w:tc>
      </w:tr>
      <w:tr w:rsidR="009041E8">
        <w:tc>
          <w:tcPr>
            <w:tcW w:w="4750" w:type="dxa"/>
          </w:tcPr>
          <w:p w:rsidR="009041E8" w:rsidRDefault="00720429" w:rsidP="001926C9">
            <w:pPr>
              <w:ind w:left="709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39. </w:t>
            </w:r>
            <w:r w:rsidR="00350EE6" w:rsidRPr="00013746">
              <w:rPr>
                <w:rFonts w:ascii="Arial" w:hAnsi="Arial" w:cs="Arial"/>
                <w:sz w:val="20"/>
              </w:rPr>
              <w:t>Risoluz</w:t>
            </w:r>
            <w:r w:rsidR="00F6535C">
              <w:rPr>
                <w:rFonts w:ascii="Arial" w:hAnsi="Arial" w:cs="Arial"/>
                <w:sz w:val="20"/>
              </w:rPr>
              <w:t>\</w:t>
            </w:r>
            <w:r w:rsidR="00350EE6" w:rsidRPr="00013746">
              <w:rPr>
                <w:rFonts w:ascii="Arial" w:hAnsi="Arial" w:cs="Arial"/>
                <w:sz w:val="20"/>
              </w:rPr>
              <w:t>ione</w:t>
            </w:r>
            <w:r w:rsidR="00350EE6">
              <w:rPr>
                <w:rFonts w:ascii="Arial" w:hAnsi="Arial" w:cs="Arial"/>
                <w:sz w:val="20"/>
                <w:lang w:val="en-US"/>
              </w:rPr>
              <w:t xml:space="preserve"> minima monitor 1280*1024</w:t>
            </w:r>
          </w:p>
        </w:tc>
        <w:tc>
          <w:tcPr>
            <w:tcW w:w="5028" w:type="dxa"/>
          </w:tcPr>
          <w:p w:rsidR="009041E8" w:rsidRDefault="009041E8">
            <w:pPr>
              <w:rPr>
                <w:lang w:val="en-US"/>
              </w:rPr>
            </w:pPr>
          </w:p>
        </w:tc>
      </w:tr>
      <w:tr w:rsidR="009041E8">
        <w:tc>
          <w:tcPr>
            <w:tcW w:w="4750" w:type="dxa"/>
          </w:tcPr>
          <w:p w:rsidR="009041E8" w:rsidRDefault="00720429" w:rsidP="001926C9">
            <w:pPr>
              <w:ind w:left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40. </w:t>
            </w:r>
            <w:r w:rsidR="00350EE6">
              <w:rPr>
                <w:rFonts w:ascii="Arial" w:hAnsi="Arial" w:cs="Arial"/>
                <w:sz w:val="20"/>
              </w:rPr>
              <w:t>Gestione database pazienti</w:t>
            </w:r>
          </w:p>
        </w:tc>
        <w:tc>
          <w:tcPr>
            <w:tcW w:w="5028" w:type="dxa"/>
          </w:tcPr>
          <w:p w:rsidR="009041E8" w:rsidRDefault="009041E8"/>
        </w:tc>
      </w:tr>
      <w:tr w:rsidR="009041E8">
        <w:tc>
          <w:tcPr>
            <w:tcW w:w="4750" w:type="dxa"/>
          </w:tcPr>
          <w:p w:rsidR="009041E8" w:rsidRDefault="00720429" w:rsidP="001926C9">
            <w:pPr>
              <w:ind w:left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41. </w:t>
            </w:r>
            <w:r w:rsidR="00350EE6">
              <w:rPr>
                <w:rFonts w:ascii="Arial" w:hAnsi="Arial" w:cs="Arial"/>
                <w:sz w:val="20"/>
              </w:rPr>
              <w:t>Proiezioni immagini in cranio-caudale e in mediolaterale obliqua (MLO)</w:t>
            </w:r>
          </w:p>
        </w:tc>
        <w:tc>
          <w:tcPr>
            <w:tcW w:w="5028" w:type="dxa"/>
          </w:tcPr>
          <w:p w:rsidR="009041E8" w:rsidRDefault="009041E8"/>
        </w:tc>
      </w:tr>
      <w:tr w:rsidR="009041E8">
        <w:tc>
          <w:tcPr>
            <w:tcW w:w="4750" w:type="dxa"/>
          </w:tcPr>
          <w:p w:rsidR="009041E8" w:rsidRDefault="00720429" w:rsidP="001926C9">
            <w:pPr>
              <w:ind w:left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42. </w:t>
            </w:r>
            <w:r w:rsidR="00350EE6">
              <w:rPr>
                <w:rFonts w:ascii="Arial" w:hAnsi="Arial" w:cs="Arial"/>
                <w:sz w:val="20"/>
              </w:rPr>
              <w:t>Disponibilità di strumenti di misura sull’imaging</w:t>
            </w:r>
            <w:bookmarkStart w:id="1" w:name="_GoBack"/>
            <w:bookmarkEnd w:id="1"/>
          </w:p>
        </w:tc>
        <w:tc>
          <w:tcPr>
            <w:tcW w:w="5028" w:type="dxa"/>
          </w:tcPr>
          <w:p w:rsidR="009041E8" w:rsidRDefault="009041E8"/>
        </w:tc>
      </w:tr>
      <w:tr w:rsidR="009041E8">
        <w:tc>
          <w:tcPr>
            <w:tcW w:w="4750" w:type="dxa"/>
          </w:tcPr>
          <w:p w:rsidR="009041E8" w:rsidRDefault="00720429" w:rsidP="001926C9">
            <w:pPr>
              <w:ind w:left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43. </w:t>
            </w:r>
            <w:r w:rsidR="00350EE6">
              <w:rPr>
                <w:rFonts w:ascii="Arial" w:hAnsi="Arial" w:cs="Arial"/>
                <w:sz w:val="20"/>
              </w:rPr>
              <w:t>Immagini acquisibili per ogni studio con sequenza libera: almeno 8</w:t>
            </w:r>
          </w:p>
        </w:tc>
        <w:tc>
          <w:tcPr>
            <w:tcW w:w="5028" w:type="dxa"/>
          </w:tcPr>
          <w:p w:rsidR="009041E8" w:rsidRDefault="009041E8"/>
        </w:tc>
      </w:tr>
      <w:tr w:rsidR="009041E8">
        <w:tc>
          <w:tcPr>
            <w:tcW w:w="4750" w:type="dxa"/>
          </w:tcPr>
          <w:p w:rsidR="009041E8" w:rsidRDefault="00720429" w:rsidP="001926C9">
            <w:pPr>
              <w:ind w:left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43. </w:t>
            </w:r>
            <w:r w:rsidR="00350EE6">
              <w:rPr>
                <w:rFonts w:ascii="Arial" w:hAnsi="Arial" w:cs="Arial"/>
                <w:sz w:val="20"/>
              </w:rPr>
              <w:t>Visualizzazione automatica dose</w:t>
            </w:r>
          </w:p>
        </w:tc>
        <w:tc>
          <w:tcPr>
            <w:tcW w:w="5028" w:type="dxa"/>
          </w:tcPr>
          <w:p w:rsidR="009041E8" w:rsidRDefault="009041E8"/>
        </w:tc>
      </w:tr>
      <w:tr w:rsidR="009041E8">
        <w:tc>
          <w:tcPr>
            <w:tcW w:w="4750" w:type="dxa"/>
          </w:tcPr>
          <w:p w:rsidR="009041E8" w:rsidRDefault="00720429" w:rsidP="001926C9">
            <w:pPr>
              <w:ind w:left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44. </w:t>
            </w:r>
            <w:r w:rsidR="00350EE6">
              <w:rPr>
                <w:rFonts w:ascii="Arial" w:hAnsi="Arial" w:cs="Arial"/>
                <w:sz w:val="20"/>
              </w:rPr>
              <w:t xml:space="preserve">Funzioni di </w:t>
            </w:r>
            <w:proofErr w:type="spellStart"/>
            <w:r w:rsidR="00350EE6">
              <w:rPr>
                <w:rFonts w:ascii="Arial" w:hAnsi="Arial" w:cs="Arial"/>
                <w:sz w:val="20"/>
              </w:rPr>
              <w:t>windowing</w:t>
            </w:r>
            <w:proofErr w:type="spellEnd"/>
            <w:r w:rsidR="00350EE6">
              <w:rPr>
                <w:rFonts w:ascii="Arial" w:hAnsi="Arial" w:cs="Arial"/>
                <w:sz w:val="20"/>
              </w:rPr>
              <w:t>/</w:t>
            </w:r>
            <w:proofErr w:type="spellStart"/>
            <w:r w:rsidR="00350EE6">
              <w:rPr>
                <w:rFonts w:ascii="Arial" w:hAnsi="Arial" w:cs="Arial"/>
                <w:sz w:val="20"/>
              </w:rPr>
              <w:t>level</w:t>
            </w:r>
            <w:proofErr w:type="spellEnd"/>
          </w:p>
        </w:tc>
        <w:tc>
          <w:tcPr>
            <w:tcW w:w="5028" w:type="dxa"/>
          </w:tcPr>
          <w:p w:rsidR="009041E8" w:rsidRDefault="009041E8"/>
        </w:tc>
      </w:tr>
      <w:tr w:rsidR="009041E8">
        <w:tc>
          <w:tcPr>
            <w:tcW w:w="4750" w:type="dxa"/>
          </w:tcPr>
          <w:p w:rsidR="009041E8" w:rsidRDefault="003A351C" w:rsidP="003A351C">
            <w:pPr>
              <w:ind w:left="72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Formato immagine e Connettività: Sistema di acquisizione per la visualizzazione di proiezioni e immagini di Tomosintesi</w:t>
            </w:r>
            <w:r w:rsidR="009041E8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028" w:type="dxa"/>
          </w:tcPr>
          <w:p w:rsidR="009041E8" w:rsidRDefault="009041E8"/>
        </w:tc>
      </w:tr>
      <w:tr w:rsidR="009041E8">
        <w:tc>
          <w:tcPr>
            <w:tcW w:w="4750" w:type="dxa"/>
          </w:tcPr>
          <w:p w:rsidR="009041E8" w:rsidRDefault="00720429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45. </w:t>
            </w:r>
            <w:r w:rsidR="003A351C" w:rsidRPr="003A351C">
              <w:rPr>
                <w:rFonts w:ascii="Arial" w:hAnsi="Arial" w:cs="Arial"/>
                <w:sz w:val="20"/>
              </w:rPr>
              <w:t>Dicom MG</w:t>
            </w:r>
            <w:r w:rsidR="003A351C">
              <w:rPr>
                <w:rFonts w:ascii="Arial" w:hAnsi="Arial" w:cs="Arial"/>
                <w:sz w:val="20"/>
              </w:rPr>
              <w:t>,</w:t>
            </w:r>
            <w:r w:rsidR="003A351C" w:rsidRPr="003A351C">
              <w:rPr>
                <w:rFonts w:ascii="Arial" w:hAnsi="Arial" w:cs="Arial"/>
                <w:sz w:val="20"/>
              </w:rPr>
              <w:t xml:space="preserve"> Dicom BT e/o Dicom CT</w:t>
            </w:r>
            <w:r w:rsidR="003A351C">
              <w:rPr>
                <w:rFonts w:ascii="Arial" w:hAnsi="Arial" w:cs="Arial"/>
                <w:sz w:val="20"/>
              </w:rPr>
              <w:t>,</w:t>
            </w:r>
            <w:r w:rsidR="003A351C" w:rsidRPr="003A351C">
              <w:rPr>
                <w:rFonts w:ascii="Arial" w:hAnsi="Arial" w:cs="Arial"/>
                <w:sz w:val="20"/>
              </w:rPr>
              <w:t xml:space="preserve"> Dicom Query/Retrieve SCU</w:t>
            </w:r>
            <w:r w:rsidR="003A351C">
              <w:rPr>
                <w:rFonts w:ascii="Arial" w:hAnsi="Arial" w:cs="Arial"/>
                <w:sz w:val="20"/>
              </w:rPr>
              <w:t>,</w:t>
            </w:r>
            <w:r w:rsidR="003A351C" w:rsidRPr="003A351C">
              <w:rPr>
                <w:rFonts w:ascii="Arial" w:hAnsi="Arial" w:cs="Arial"/>
                <w:sz w:val="20"/>
              </w:rPr>
              <w:t xml:space="preserve"> Dicom Modality Performed Procedure Step</w:t>
            </w:r>
            <w:r w:rsidR="003A351C">
              <w:rPr>
                <w:rFonts w:ascii="Arial" w:hAnsi="Arial" w:cs="Arial"/>
                <w:sz w:val="20"/>
              </w:rPr>
              <w:t>,</w:t>
            </w:r>
            <w:r w:rsidR="003A351C" w:rsidRPr="003A351C">
              <w:rPr>
                <w:rFonts w:ascii="Arial" w:hAnsi="Arial" w:cs="Arial"/>
                <w:sz w:val="20"/>
              </w:rPr>
              <w:t xml:space="preserve"> Dicom storage commitment SCU</w:t>
            </w:r>
            <w:r w:rsidR="003A351C">
              <w:rPr>
                <w:rFonts w:ascii="Arial" w:hAnsi="Arial" w:cs="Arial"/>
                <w:sz w:val="20"/>
              </w:rPr>
              <w:t>,</w:t>
            </w:r>
            <w:r w:rsidR="003A351C" w:rsidRPr="003A351C">
              <w:rPr>
                <w:rFonts w:ascii="Arial" w:hAnsi="Arial" w:cs="Arial"/>
                <w:sz w:val="20"/>
              </w:rPr>
              <w:t xml:space="preserve"> Dicom work-list (modality work-list user)</w:t>
            </w:r>
            <w:r w:rsidR="003A351C">
              <w:rPr>
                <w:rFonts w:ascii="Arial" w:hAnsi="Arial" w:cs="Arial"/>
                <w:sz w:val="20"/>
              </w:rPr>
              <w:t>,</w:t>
            </w:r>
            <w:r w:rsidR="003A351C" w:rsidRPr="003A351C">
              <w:rPr>
                <w:rFonts w:ascii="Arial" w:hAnsi="Arial" w:cs="Arial"/>
                <w:sz w:val="20"/>
              </w:rPr>
              <w:t xml:space="preserve"> Dicom print SCU</w:t>
            </w:r>
            <w:r w:rsidR="003A351C">
              <w:rPr>
                <w:rFonts w:ascii="Arial" w:hAnsi="Arial" w:cs="Arial"/>
                <w:sz w:val="20"/>
              </w:rPr>
              <w:t>,</w:t>
            </w:r>
            <w:r w:rsidR="003A351C" w:rsidRPr="003A351C">
              <w:rPr>
                <w:rFonts w:ascii="Arial" w:hAnsi="Arial" w:cs="Arial"/>
                <w:sz w:val="20"/>
              </w:rPr>
              <w:t xml:space="preserve"> Dicom storage SCU</w:t>
            </w:r>
            <w:r w:rsidR="003A351C">
              <w:rPr>
                <w:rFonts w:ascii="Arial" w:hAnsi="Arial" w:cs="Arial"/>
                <w:sz w:val="20"/>
              </w:rPr>
              <w:t>,</w:t>
            </w:r>
            <w:r w:rsidR="003A351C" w:rsidRPr="003A351C">
              <w:rPr>
                <w:rFonts w:ascii="Arial" w:hAnsi="Arial" w:cs="Arial"/>
                <w:sz w:val="20"/>
              </w:rPr>
              <w:t xml:space="preserve"> Dicom Print</w:t>
            </w:r>
            <w:r w:rsidR="003A351C">
              <w:rPr>
                <w:rFonts w:ascii="Arial" w:hAnsi="Arial" w:cs="Arial"/>
                <w:sz w:val="20"/>
              </w:rPr>
              <w:t>,</w:t>
            </w:r>
            <w:r w:rsidR="003A351C" w:rsidRPr="003A351C">
              <w:rPr>
                <w:rFonts w:ascii="Arial" w:hAnsi="Arial" w:cs="Arial"/>
                <w:sz w:val="20"/>
              </w:rPr>
              <w:t xml:space="preserve"> Profilo IHE specifico per mammografia</w:t>
            </w:r>
            <w:r w:rsidR="0074679E">
              <w:rPr>
                <w:rFonts w:ascii="Arial" w:hAnsi="Arial" w:cs="Arial"/>
                <w:sz w:val="20"/>
              </w:rPr>
              <w:t xml:space="preserve"> (specificare)</w:t>
            </w:r>
            <w:r w:rsidR="003A351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028" w:type="dxa"/>
          </w:tcPr>
          <w:p w:rsidR="009041E8" w:rsidRDefault="009041E8"/>
        </w:tc>
      </w:tr>
      <w:tr w:rsidR="009041E8">
        <w:tc>
          <w:tcPr>
            <w:tcW w:w="4750" w:type="dxa"/>
          </w:tcPr>
          <w:p w:rsidR="009041E8" w:rsidRDefault="009041E8">
            <w:pPr>
              <w:ind w:left="72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Il sistema dovrà essere completo dei seguenti </w:t>
            </w:r>
            <w:proofErr w:type="spellStart"/>
            <w:r w:rsidR="003A351C">
              <w:rPr>
                <w:rFonts w:ascii="Arial" w:hAnsi="Arial" w:cs="Arial"/>
                <w:b/>
                <w:bCs/>
                <w:sz w:val="20"/>
              </w:rPr>
              <w:t>sw</w:t>
            </w:r>
            <w:proofErr w:type="spellEnd"/>
            <w:r w:rsidR="003A351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applicativi:</w:t>
            </w:r>
          </w:p>
        </w:tc>
        <w:tc>
          <w:tcPr>
            <w:tcW w:w="5028" w:type="dxa"/>
          </w:tcPr>
          <w:p w:rsidR="009041E8" w:rsidRDefault="009041E8">
            <w:pPr>
              <w:jc w:val="both"/>
              <w:rPr>
                <w:sz w:val="20"/>
              </w:rPr>
            </w:pPr>
          </w:p>
        </w:tc>
      </w:tr>
      <w:tr w:rsidR="009041E8">
        <w:tc>
          <w:tcPr>
            <w:tcW w:w="4750" w:type="dxa"/>
          </w:tcPr>
          <w:p w:rsidR="009041E8" w:rsidRDefault="00720429" w:rsidP="005F3D0D">
            <w:pPr>
              <w:pStyle w:val="Titolo4"/>
              <w:ind w:left="72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46</w:t>
            </w:r>
            <w:r w:rsidR="009041E8">
              <w:rPr>
                <w:rFonts w:ascii="Arial" w:hAnsi="Arial" w:cs="Arial"/>
                <w:b w:val="0"/>
                <w:bCs w:val="0"/>
              </w:rPr>
              <w:t xml:space="preserve">. </w:t>
            </w:r>
            <w:r w:rsidR="003A351C">
              <w:rPr>
                <w:rFonts w:ascii="Arial" w:hAnsi="Arial" w:cs="Arial"/>
                <w:b w:val="0"/>
                <w:bCs w:val="0"/>
              </w:rPr>
              <w:t xml:space="preserve">Disponibilità di applicativi CAD (Computer </w:t>
            </w:r>
            <w:proofErr w:type="spellStart"/>
            <w:r w:rsidR="003A351C">
              <w:rPr>
                <w:rFonts w:ascii="Arial" w:hAnsi="Arial" w:cs="Arial"/>
                <w:b w:val="0"/>
                <w:bCs w:val="0"/>
              </w:rPr>
              <w:t>Aided</w:t>
            </w:r>
            <w:proofErr w:type="spellEnd"/>
            <w:r w:rsidR="003A351C"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="003A351C">
              <w:rPr>
                <w:rFonts w:ascii="Arial" w:hAnsi="Arial" w:cs="Arial"/>
                <w:b w:val="0"/>
                <w:bCs w:val="0"/>
              </w:rPr>
              <w:t>Diagnosis</w:t>
            </w:r>
            <w:proofErr w:type="spellEnd"/>
            <w:r w:rsidR="003A351C">
              <w:rPr>
                <w:rFonts w:ascii="Arial" w:hAnsi="Arial" w:cs="Arial"/>
                <w:b w:val="0"/>
                <w:bCs w:val="0"/>
              </w:rPr>
              <w:t>) specifici p</w:t>
            </w:r>
            <w:r w:rsidR="00601C0D">
              <w:rPr>
                <w:rFonts w:ascii="Arial" w:hAnsi="Arial" w:cs="Arial"/>
                <w:b w:val="0"/>
                <w:bCs w:val="0"/>
              </w:rPr>
              <w:t>e</w:t>
            </w:r>
            <w:r w:rsidR="003A351C">
              <w:rPr>
                <w:rFonts w:ascii="Arial" w:hAnsi="Arial" w:cs="Arial"/>
                <w:b w:val="0"/>
                <w:bCs w:val="0"/>
              </w:rPr>
              <w:t>r mammografia convenzionale</w:t>
            </w:r>
            <w:r w:rsidR="005F3D0D">
              <w:rPr>
                <w:rFonts w:ascii="Arial" w:hAnsi="Arial" w:cs="Arial"/>
                <w:b w:val="0"/>
                <w:bCs w:val="0"/>
              </w:rPr>
              <w:t>. Specificare la fornitura di modulo CAD mammografico</w:t>
            </w:r>
            <w:r w:rsidR="00534073">
              <w:rPr>
                <w:rFonts w:ascii="Arial" w:hAnsi="Arial" w:cs="Arial"/>
                <w:b w:val="0"/>
                <w:bCs w:val="0"/>
              </w:rPr>
              <w:t xml:space="preserve"> di ricostruzione 3D per immagini di Tomosintesi, dedicato al rilevamento delle micro-calcificazioni e delle masse (si, no);</w:t>
            </w:r>
          </w:p>
        </w:tc>
        <w:tc>
          <w:tcPr>
            <w:tcW w:w="5028" w:type="dxa"/>
          </w:tcPr>
          <w:p w:rsidR="009041E8" w:rsidRDefault="009041E8">
            <w:pPr>
              <w:jc w:val="both"/>
              <w:rPr>
                <w:sz w:val="20"/>
              </w:rPr>
            </w:pPr>
          </w:p>
        </w:tc>
      </w:tr>
      <w:tr w:rsidR="000F46E6">
        <w:tc>
          <w:tcPr>
            <w:tcW w:w="4750" w:type="dxa"/>
          </w:tcPr>
          <w:p w:rsidR="000F46E6" w:rsidRPr="000F46E6" w:rsidRDefault="00720429" w:rsidP="009B0290">
            <w:pPr>
              <w:pStyle w:val="Titolo4"/>
              <w:tabs>
                <w:tab w:val="left" w:pos="3450"/>
              </w:tabs>
              <w:ind w:left="72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47. </w:t>
            </w:r>
            <w:r w:rsidR="000F46E6" w:rsidRPr="000F46E6">
              <w:rPr>
                <w:rFonts w:ascii="Arial" w:hAnsi="Arial" w:cs="Arial"/>
                <w:b w:val="0"/>
                <w:bCs w:val="0"/>
              </w:rPr>
              <w:t>Fornitura di software di ricostruzione iterativo che utilizzi immagini grezze (si, no);</w:t>
            </w:r>
          </w:p>
        </w:tc>
        <w:tc>
          <w:tcPr>
            <w:tcW w:w="5028" w:type="dxa"/>
          </w:tcPr>
          <w:p w:rsidR="000F46E6" w:rsidRDefault="000F46E6">
            <w:pPr>
              <w:jc w:val="both"/>
              <w:rPr>
                <w:sz w:val="20"/>
              </w:rPr>
            </w:pPr>
          </w:p>
        </w:tc>
      </w:tr>
    </w:tbl>
    <w:p w:rsidR="00C37FD9" w:rsidRDefault="00C37FD9"/>
    <w:tbl>
      <w:tblPr>
        <w:tblW w:w="97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028"/>
      </w:tblGrid>
      <w:tr w:rsidR="009B0290">
        <w:tc>
          <w:tcPr>
            <w:tcW w:w="4750" w:type="dxa"/>
          </w:tcPr>
          <w:p w:rsidR="009B0290" w:rsidRPr="009B0290" w:rsidRDefault="009B0290" w:rsidP="009B0290">
            <w:pPr>
              <w:pStyle w:val="Titolo4"/>
              <w:tabs>
                <w:tab w:val="left" w:pos="3450"/>
              </w:tabs>
              <w:ind w:left="720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lastRenderedPageBreak/>
              <w:t>Sistema per esecuzione biopsie con metodo stereotassico integrabile con il mammografo</w:t>
            </w:r>
            <w:r w:rsidR="0074679E">
              <w:rPr>
                <w:rFonts w:ascii="Arial" w:hAnsi="Arial" w:cs="Arial"/>
                <w:bCs w:val="0"/>
              </w:rPr>
              <w:t xml:space="preserve"> completo anche di</w:t>
            </w:r>
            <w:r>
              <w:rPr>
                <w:rFonts w:ascii="Arial" w:hAnsi="Arial" w:cs="Arial"/>
                <w:bCs w:val="0"/>
              </w:rPr>
              <w:t>:</w:t>
            </w:r>
          </w:p>
        </w:tc>
        <w:tc>
          <w:tcPr>
            <w:tcW w:w="5028" w:type="dxa"/>
          </w:tcPr>
          <w:p w:rsidR="009B0290" w:rsidRDefault="009B0290">
            <w:pPr>
              <w:jc w:val="both"/>
              <w:rPr>
                <w:sz w:val="20"/>
              </w:rPr>
            </w:pPr>
          </w:p>
        </w:tc>
      </w:tr>
      <w:tr w:rsidR="00057D12">
        <w:tc>
          <w:tcPr>
            <w:tcW w:w="4750" w:type="dxa"/>
          </w:tcPr>
          <w:p w:rsidR="00057D12" w:rsidRDefault="00720429" w:rsidP="003A351C">
            <w:pPr>
              <w:pStyle w:val="Titolo4"/>
              <w:ind w:left="72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48. </w:t>
            </w:r>
            <w:r w:rsidR="005F3D0D">
              <w:rPr>
                <w:rFonts w:ascii="Arial" w:hAnsi="Arial" w:cs="Arial"/>
                <w:b w:val="0"/>
                <w:bCs w:val="0"/>
              </w:rPr>
              <w:t>Sistema motorizzato per esecuzione biopsie con metodo stereotassico integrabile con il mammografo</w:t>
            </w:r>
            <w:r w:rsidR="00534073">
              <w:rPr>
                <w:rFonts w:ascii="Arial" w:hAnsi="Arial" w:cs="Arial"/>
                <w:b w:val="0"/>
                <w:bCs w:val="0"/>
              </w:rPr>
              <w:t xml:space="preserve"> con accesso laterale e verticale (si, no);</w:t>
            </w:r>
          </w:p>
        </w:tc>
        <w:tc>
          <w:tcPr>
            <w:tcW w:w="5028" w:type="dxa"/>
          </w:tcPr>
          <w:p w:rsidR="00057D12" w:rsidRDefault="00057D12">
            <w:pPr>
              <w:jc w:val="both"/>
              <w:rPr>
                <w:sz w:val="20"/>
              </w:rPr>
            </w:pPr>
          </w:p>
        </w:tc>
      </w:tr>
      <w:tr w:rsidR="00057D12">
        <w:tc>
          <w:tcPr>
            <w:tcW w:w="4750" w:type="dxa"/>
          </w:tcPr>
          <w:p w:rsidR="00057D12" w:rsidRDefault="00720429" w:rsidP="003A351C">
            <w:pPr>
              <w:pStyle w:val="Titolo4"/>
              <w:ind w:left="72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49. </w:t>
            </w:r>
            <w:r w:rsidR="00534073">
              <w:rPr>
                <w:rFonts w:ascii="Arial" w:hAnsi="Arial" w:cs="Arial"/>
                <w:b w:val="0"/>
                <w:bCs w:val="0"/>
              </w:rPr>
              <w:t>Esecuzione biopsie stereotassiche si immagini di Tomosintesi (si, no);</w:t>
            </w:r>
          </w:p>
        </w:tc>
        <w:tc>
          <w:tcPr>
            <w:tcW w:w="5028" w:type="dxa"/>
          </w:tcPr>
          <w:p w:rsidR="00057D12" w:rsidRDefault="00057D12">
            <w:pPr>
              <w:jc w:val="both"/>
              <w:rPr>
                <w:sz w:val="20"/>
              </w:rPr>
            </w:pPr>
          </w:p>
        </w:tc>
      </w:tr>
      <w:tr w:rsidR="009B0290">
        <w:tc>
          <w:tcPr>
            <w:tcW w:w="4750" w:type="dxa"/>
          </w:tcPr>
          <w:p w:rsidR="009B0290" w:rsidRDefault="00720429" w:rsidP="003A351C">
            <w:pPr>
              <w:pStyle w:val="Titolo4"/>
              <w:ind w:left="72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50. </w:t>
            </w:r>
            <w:r w:rsidR="009B0290">
              <w:rPr>
                <w:rFonts w:ascii="Arial" w:hAnsi="Arial" w:cs="Arial"/>
                <w:b w:val="0"/>
                <w:bCs w:val="0"/>
              </w:rPr>
              <w:t>Lettino o poltrona reclinabile per pazienti ipocollaboranti completa di:</w:t>
            </w:r>
          </w:p>
          <w:p w:rsidR="009B0290" w:rsidRPr="009B0290" w:rsidRDefault="009B0290" w:rsidP="009B0290">
            <w:pPr>
              <w:numPr>
                <w:ilvl w:val="0"/>
                <w:numId w:val="32"/>
              </w:numPr>
              <w:ind w:left="1134" w:hanging="141"/>
              <w:rPr>
                <w:rFonts w:ascii="Arial" w:hAnsi="Arial" w:cs="Arial"/>
                <w:sz w:val="20"/>
              </w:rPr>
            </w:pPr>
            <w:r w:rsidRPr="009B0290">
              <w:rPr>
                <w:rFonts w:ascii="Arial" w:hAnsi="Arial" w:cs="Arial"/>
                <w:sz w:val="20"/>
              </w:rPr>
              <w:t>Meccanismo bloccaggio ruote</w:t>
            </w:r>
            <w:r>
              <w:rPr>
                <w:rFonts w:ascii="Arial" w:hAnsi="Arial" w:cs="Arial"/>
                <w:sz w:val="20"/>
              </w:rPr>
              <w:t>;</w:t>
            </w:r>
          </w:p>
          <w:p w:rsidR="009B0290" w:rsidRPr="009B0290" w:rsidRDefault="009B0290" w:rsidP="009B0290">
            <w:pPr>
              <w:numPr>
                <w:ilvl w:val="0"/>
                <w:numId w:val="32"/>
              </w:numPr>
              <w:ind w:left="1134" w:hanging="141"/>
              <w:rPr>
                <w:rFonts w:ascii="Arial" w:hAnsi="Arial" w:cs="Arial"/>
                <w:sz w:val="20"/>
              </w:rPr>
            </w:pPr>
            <w:r w:rsidRPr="009B0290">
              <w:rPr>
                <w:rFonts w:ascii="Arial" w:hAnsi="Arial" w:cs="Arial"/>
                <w:sz w:val="20"/>
              </w:rPr>
              <w:t>Poltrona dotata di poggiatesta o schienale alto che permetta di poggiare la testa</w:t>
            </w:r>
            <w:r>
              <w:rPr>
                <w:rFonts w:ascii="Arial" w:hAnsi="Arial" w:cs="Arial"/>
                <w:sz w:val="20"/>
              </w:rPr>
              <w:t>;</w:t>
            </w:r>
          </w:p>
          <w:p w:rsidR="009B0290" w:rsidRPr="009B0290" w:rsidRDefault="009B0290" w:rsidP="009B0290">
            <w:pPr>
              <w:numPr>
                <w:ilvl w:val="0"/>
                <w:numId w:val="32"/>
              </w:numPr>
              <w:ind w:left="1134" w:hanging="141"/>
            </w:pPr>
            <w:r w:rsidRPr="009B0290">
              <w:rPr>
                <w:rFonts w:ascii="Arial" w:hAnsi="Arial" w:cs="Arial"/>
                <w:sz w:val="20"/>
              </w:rPr>
              <w:t>Poltrona regolabile in altezza</w:t>
            </w:r>
            <w:r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028" w:type="dxa"/>
          </w:tcPr>
          <w:p w:rsidR="009B0290" w:rsidRDefault="009B0290">
            <w:pPr>
              <w:jc w:val="both"/>
              <w:rPr>
                <w:sz w:val="20"/>
              </w:rPr>
            </w:pPr>
          </w:p>
        </w:tc>
      </w:tr>
      <w:tr w:rsidR="009041E8">
        <w:trPr>
          <w:cantSplit/>
          <w:trHeight w:val="266"/>
        </w:trPr>
        <w:tc>
          <w:tcPr>
            <w:tcW w:w="9778" w:type="dxa"/>
            <w:gridSpan w:val="2"/>
          </w:tcPr>
          <w:p w:rsidR="009041E8" w:rsidRDefault="009041E8">
            <w:pPr>
              <w:jc w:val="both"/>
              <w:rPr>
                <w:sz w:val="20"/>
              </w:rPr>
            </w:pPr>
          </w:p>
        </w:tc>
      </w:tr>
      <w:tr w:rsidR="009041E8">
        <w:tc>
          <w:tcPr>
            <w:tcW w:w="4750" w:type="dxa"/>
          </w:tcPr>
          <w:p w:rsidR="009041E8" w:rsidRDefault="00FB028C" w:rsidP="00FB028C">
            <w:pPr>
              <w:pStyle w:val="Titolo4"/>
              <w:ind w:left="720"/>
            </w:pPr>
            <w:r w:rsidRPr="00CC1AC2">
              <w:rPr>
                <w:rFonts w:ascii="Arial" w:hAnsi="Arial" w:cs="Arial"/>
              </w:rPr>
              <w:t xml:space="preserve">L'apparecchiatura deve essere fornita completa di tutti i cavi e/o </w:t>
            </w:r>
            <w:r>
              <w:rPr>
                <w:rFonts w:ascii="Arial" w:hAnsi="Arial" w:cs="Arial"/>
              </w:rPr>
              <w:t>accessori</w:t>
            </w:r>
            <w:r w:rsidRPr="00CC1AC2">
              <w:rPr>
                <w:rFonts w:ascii="Arial" w:hAnsi="Arial" w:cs="Arial"/>
              </w:rPr>
              <w:t xml:space="preserve"> necessari in numero adeguato per il corretto funzionamento</w:t>
            </w:r>
            <w:r>
              <w:rPr>
                <w:rFonts w:ascii="Arial" w:hAnsi="Arial" w:cs="Arial"/>
              </w:rPr>
              <w:t xml:space="preserve"> (specificare)</w:t>
            </w:r>
          </w:p>
        </w:tc>
        <w:tc>
          <w:tcPr>
            <w:tcW w:w="5028" w:type="dxa"/>
          </w:tcPr>
          <w:p w:rsidR="009041E8" w:rsidRDefault="009041E8">
            <w:pPr>
              <w:jc w:val="both"/>
              <w:rPr>
                <w:sz w:val="20"/>
              </w:rPr>
            </w:pPr>
          </w:p>
        </w:tc>
      </w:tr>
      <w:tr w:rsidR="009041E8">
        <w:tc>
          <w:tcPr>
            <w:tcW w:w="4750" w:type="dxa"/>
            <w:vAlign w:val="center"/>
          </w:tcPr>
          <w:p w:rsidR="009041E8" w:rsidRDefault="009041E8">
            <w:pPr>
              <w:ind w:left="720"/>
              <w:rPr>
                <w:sz w:val="20"/>
              </w:rPr>
            </w:pPr>
          </w:p>
          <w:p w:rsidR="009041E8" w:rsidRDefault="009041E8">
            <w:pPr>
              <w:ind w:left="720"/>
              <w:rPr>
                <w:sz w:val="20"/>
              </w:rPr>
            </w:pPr>
          </w:p>
          <w:p w:rsidR="009041E8" w:rsidRDefault="009041E8">
            <w:pPr>
              <w:ind w:left="720"/>
              <w:rPr>
                <w:sz w:val="20"/>
              </w:rPr>
            </w:pPr>
          </w:p>
          <w:p w:rsidR="009041E8" w:rsidRDefault="009041E8">
            <w:pPr>
              <w:ind w:left="720"/>
              <w:rPr>
                <w:sz w:val="20"/>
              </w:rPr>
            </w:pPr>
          </w:p>
          <w:p w:rsidR="009041E8" w:rsidRDefault="009041E8">
            <w:pPr>
              <w:ind w:left="720"/>
              <w:rPr>
                <w:sz w:val="20"/>
              </w:rPr>
            </w:pPr>
          </w:p>
        </w:tc>
        <w:tc>
          <w:tcPr>
            <w:tcW w:w="5028" w:type="dxa"/>
          </w:tcPr>
          <w:p w:rsidR="009041E8" w:rsidRDefault="009041E8">
            <w:pPr>
              <w:jc w:val="center"/>
              <w:rPr>
                <w:sz w:val="20"/>
              </w:rPr>
            </w:pPr>
          </w:p>
        </w:tc>
      </w:tr>
      <w:tr w:rsidR="009041E8">
        <w:trPr>
          <w:cantSplit/>
          <w:trHeight w:val="272"/>
        </w:trPr>
        <w:tc>
          <w:tcPr>
            <w:tcW w:w="9778" w:type="dxa"/>
            <w:gridSpan w:val="2"/>
            <w:vAlign w:val="center"/>
          </w:tcPr>
          <w:p w:rsidR="009041E8" w:rsidRDefault="009041E8">
            <w:pPr>
              <w:rPr>
                <w:sz w:val="20"/>
              </w:rPr>
            </w:pPr>
          </w:p>
        </w:tc>
      </w:tr>
      <w:tr w:rsidR="009041E8">
        <w:tc>
          <w:tcPr>
            <w:tcW w:w="4750" w:type="dxa"/>
            <w:vAlign w:val="center"/>
          </w:tcPr>
          <w:p w:rsidR="00FB028C" w:rsidRPr="00FB028C" w:rsidRDefault="00FB028C" w:rsidP="00FB028C">
            <w:pPr>
              <w:pStyle w:val="Titolo8"/>
              <w:ind w:left="720"/>
              <w:rPr>
                <w:rFonts w:ascii="Arial" w:hAnsi="Arial" w:cs="Arial"/>
              </w:rPr>
            </w:pPr>
            <w:r w:rsidRPr="00FB028C">
              <w:rPr>
                <w:rFonts w:ascii="Arial" w:hAnsi="Arial" w:cs="Arial"/>
              </w:rPr>
              <w:t>Ulteriori e aggiuntive caratteristiche tecniche/prestazioni sopra non menzionate perché non richieste, inserite nella configurazione offerta, che evidenziano la peculiarità dell'apparecchiatura in relazione alla destinazione d'uso</w:t>
            </w:r>
          </w:p>
          <w:p w:rsidR="009041E8" w:rsidRDefault="009041E8" w:rsidP="00E73F7F">
            <w:pPr>
              <w:pStyle w:val="Titolo8"/>
              <w:ind w:left="720"/>
              <w:rPr>
                <w:rFonts w:ascii="Arial" w:hAnsi="Arial" w:cs="Arial"/>
              </w:rPr>
            </w:pPr>
          </w:p>
        </w:tc>
        <w:tc>
          <w:tcPr>
            <w:tcW w:w="5028" w:type="dxa"/>
          </w:tcPr>
          <w:p w:rsidR="009041E8" w:rsidRDefault="009041E8">
            <w:pPr>
              <w:jc w:val="center"/>
              <w:rPr>
                <w:sz w:val="20"/>
              </w:rPr>
            </w:pPr>
          </w:p>
        </w:tc>
      </w:tr>
      <w:tr w:rsidR="009041E8">
        <w:trPr>
          <w:trHeight w:val="923"/>
        </w:trPr>
        <w:tc>
          <w:tcPr>
            <w:tcW w:w="4750" w:type="dxa"/>
            <w:vAlign w:val="center"/>
          </w:tcPr>
          <w:p w:rsidR="009041E8" w:rsidRPr="00D43632" w:rsidRDefault="009041E8">
            <w:pPr>
              <w:pStyle w:val="Titolo8"/>
              <w:rPr>
                <w:rFonts w:ascii="Arial" w:hAnsi="Arial" w:cs="Arial"/>
                <w:b w:val="0"/>
              </w:rPr>
            </w:pPr>
          </w:p>
        </w:tc>
        <w:tc>
          <w:tcPr>
            <w:tcW w:w="5028" w:type="dxa"/>
          </w:tcPr>
          <w:p w:rsidR="009041E8" w:rsidRDefault="009041E8">
            <w:pPr>
              <w:jc w:val="center"/>
              <w:rPr>
                <w:sz w:val="20"/>
              </w:rPr>
            </w:pPr>
          </w:p>
        </w:tc>
      </w:tr>
      <w:tr w:rsidR="009041E8">
        <w:trPr>
          <w:cantSplit/>
          <w:trHeight w:val="336"/>
        </w:trPr>
        <w:tc>
          <w:tcPr>
            <w:tcW w:w="9778" w:type="dxa"/>
            <w:gridSpan w:val="2"/>
            <w:vAlign w:val="center"/>
          </w:tcPr>
          <w:p w:rsidR="009041E8" w:rsidRDefault="009041E8">
            <w:pPr>
              <w:rPr>
                <w:sz w:val="20"/>
              </w:rPr>
            </w:pPr>
          </w:p>
        </w:tc>
      </w:tr>
      <w:tr w:rsidR="009041E8">
        <w:tc>
          <w:tcPr>
            <w:tcW w:w="4750" w:type="dxa"/>
            <w:vAlign w:val="center"/>
          </w:tcPr>
          <w:p w:rsidR="009041E8" w:rsidRDefault="00FB028C" w:rsidP="00E73F7F">
            <w:pPr>
              <w:pStyle w:val="Titolo8"/>
              <w:ind w:left="720"/>
            </w:pPr>
            <w:r w:rsidRPr="00FB028C">
              <w:rPr>
                <w:rFonts w:ascii="Arial" w:hAnsi="Arial" w:cs="Arial"/>
              </w:rPr>
              <w:t>Caratteristiche dell'apparecchiatura non presenti nella configurazione offerta (potenzialità)</w:t>
            </w:r>
          </w:p>
        </w:tc>
        <w:tc>
          <w:tcPr>
            <w:tcW w:w="5028" w:type="dxa"/>
          </w:tcPr>
          <w:p w:rsidR="009041E8" w:rsidRDefault="009041E8">
            <w:pPr>
              <w:jc w:val="center"/>
              <w:rPr>
                <w:sz w:val="20"/>
              </w:rPr>
            </w:pPr>
          </w:p>
        </w:tc>
      </w:tr>
      <w:tr w:rsidR="009041E8" w:rsidTr="002D509B">
        <w:trPr>
          <w:trHeight w:val="1169"/>
        </w:trPr>
        <w:tc>
          <w:tcPr>
            <w:tcW w:w="4750" w:type="dxa"/>
            <w:vAlign w:val="center"/>
          </w:tcPr>
          <w:p w:rsidR="009041E8" w:rsidRDefault="009041E8">
            <w:pPr>
              <w:pStyle w:val="Titolo8"/>
              <w:rPr>
                <w:rFonts w:ascii="Arial" w:hAnsi="Arial" w:cs="Arial"/>
              </w:rPr>
            </w:pPr>
          </w:p>
        </w:tc>
        <w:tc>
          <w:tcPr>
            <w:tcW w:w="5028" w:type="dxa"/>
          </w:tcPr>
          <w:p w:rsidR="009041E8" w:rsidRDefault="009041E8">
            <w:pPr>
              <w:jc w:val="center"/>
              <w:rPr>
                <w:sz w:val="20"/>
              </w:rPr>
            </w:pPr>
          </w:p>
        </w:tc>
      </w:tr>
    </w:tbl>
    <w:p w:rsidR="00AE2A4E" w:rsidRDefault="00AE2A4E" w:rsidP="002D509B"/>
    <w:sectPr w:rsidR="00AE2A4E" w:rsidSect="00C37FD9">
      <w:footerReference w:type="even" r:id="rId9"/>
      <w:footerReference w:type="default" r:id="rId10"/>
      <w:pgSz w:w="11906" w:h="16838"/>
      <w:pgMar w:top="1021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20F" w:rsidRDefault="0056320F">
      <w:r>
        <w:separator/>
      </w:r>
    </w:p>
  </w:endnote>
  <w:endnote w:type="continuationSeparator" w:id="0">
    <w:p w:rsidR="0056320F" w:rsidRDefault="0056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EFA" w:rsidRDefault="007A5E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A5EFA" w:rsidRDefault="007A5EF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EFA" w:rsidRDefault="007A5E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37FD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A5EFA" w:rsidRDefault="007A5EF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20F" w:rsidRDefault="0056320F">
      <w:r>
        <w:separator/>
      </w:r>
    </w:p>
  </w:footnote>
  <w:footnote w:type="continuationSeparator" w:id="0">
    <w:p w:rsidR="0056320F" w:rsidRDefault="00563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C85208"/>
    <w:multiLevelType w:val="hybridMultilevel"/>
    <w:tmpl w:val="7542F94C"/>
    <w:lvl w:ilvl="0" w:tplc="0E82E2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5828D4"/>
    <w:multiLevelType w:val="hybridMultilevel"/>
    <w:tmpl w:val="EF2E7EAC"/>
    <w:lvl w:ilvl="0" w:tplc="0E82E2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B78E3"/>
    <w:multiLevelType w:val="hybridMultilevel"/>
    <w:tmpl w:val="00CA9822"/>
    <w:lvl w:ilvl="0" w:tplc="F5E04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9266C"/>
    <w:multiLevelType w:val="hybridMultilevel"/>
    <w:tmpl w:val="616034E8"/>
    <w:lvl w:ilvl="0" w:tplc="0E82E2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D5779B"/>
    <w:multiLevelType w:val="hybridMultilevel"/>
    <w:tmpl w:val="AF9A1BD4"/>
    <w:lvl w:ilvl="0" w:tplc="0E82E2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E27F8"/>
    <w:multiLevelType w:val="hybridMultilevel"/>
    <w:tmpl w:val="328CA804"/>
    <w:lvl w:ilvl="0" w:tplc="0E82E2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3D0AF5"/>
    <w:multiLevelType w:val="hybridMultilevel"/>
    <w:tmpl w:val="26C010FE"/>
    <w:lvl w:ilvl="0" w:tplc="0E82E2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9C41A2"/>
    <w:multiLevelType w:val="hybridMultilevel"/>
    <w:tmpl w:val="49D866B0"/>
    <w:lvl w:ilvl="0" w:tplc="0E82E2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230942"/>
    <w:multiLevelType w:val="hybridMultilevel"/>
    <w:tmpl w:val="A0EAADCE"/>
    <w:lvl w:ilvl="0" w:tplc="028E4A0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trike w:val="0"/>
        <w:dstrike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8F6D02"/>
    <w:multiLevelType w:val="hybridMultilevel"/>
    <w:tmpl w:val="83DAA6DC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E82E210">
      <w:start w:val="1"/>
      <w:numFmt w:val="bullet"/>
      <w:lvlText w:val="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11">
    <w:nsid w:val="3A035613"/>
    <w:multiLevelType w:val="hybridMultilevel"/>
    <w:tmpl w:val="B67EACA2"/>
    <w:lvl w:ilvl="0" w:tplc="6AD27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E29CA"/>
    <w:multiLevelType w:val="hybridMultilevel"/>
    <w:tmpl w:val="BCC0B122"/>
    <w:lvl w:ilvl="0" w:tplc="0E82E2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C05E22"/>
    <w:multiLevelType w:val="hybridMultilevel"/>
    <w:tmpl w:val="AEE4F06C"/>
    <w:lvl w:ilvl="0" w:tplc="B150D36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3B481C"/>
    <w:multiLevelType w:val="hybridMultilevel"/>
    <w:tmpl w:val="1BF020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6B33C6"/>
    <w:multiLevelType w:val="hybridMultilevel"/>
    <w:tmpl w:val="75D613CA"/>
    <w:lvl w:ilvl="0" w:tplc="22BE2BB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3B656DF"/>
    <w:multiLevelType w:val="hybridMultilevel"/>
    <w:tmpl w:val="D48EFA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CF0436"/>
    <w:multiLevelType w:val="hybridMultilevel"/>
    <w:tmpl w:val="A04CFCEE"/>
    <w:lvl w:ilvl="0" w:tplc="E340B704">
      <w:start w:val="1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4AE62934"/>
    <w:multiLevelType w:val="hybridMultilevel"/>
    <w:tmpl w:val="EE943720"/>
    <w:lvl w:ilvl="0" w:tplc="0E82E2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841051"/>
    <w:multiLevelType w:val="hybridMultilevel"/>
    <w:tmpl w:val="6BAE49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4C7444"/>
    <w:multiLevelType w:val="hybridMultilevel"/>
    <w:tmpl w:val="64F0CD92"/>
    <w:lvl w:ilvl="0" w:tplc="A6FA5E48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1246FD"/>
    <w:multiLevelType w:val="hybridMultilevel"/>
    <w:tmpl w:val="43F0A4C6"/>
    <w:lvl w:ilvl="0" w:tplc="0E82E2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EF0AB4"/>
    <w:multiLevelType w:val="hybridMultilevel"/>
    <w:tmpl w:val="A1D4BCD4"/>
    <w:lvl w:ilvl="0" w:tplc="0E82E2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A1D07"/>
    <w:multiLevelType w:val="hybridMultilevel"/>
    <w:tmpl w:val="AFB67B82"/>
    <w:lvl w:ilvl="0" w:tplc="0E82E2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7E4915"/>
    <w:multiLevelType w:val="hybridMultilevel"/>
    <w:tmpl w:val="D8F0EFA8"/>
    <w:lvl w:ilvl="0" w:tplc="0E82E2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D54F12"/>
    <w:multiLevelType w:val="hybridMultilevel"/>
    <w:tmpl w:val="00CA9822"/>
    <w:lvl w:ilvl="0" w:tplc="0E82E2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B37E36"/>
    <w:multiLevelType w:val="hybridMultilevel"/>
    <w:tmpl w:val="61DC8954"/>
    <w:lvl w:ilvl="0" w:tplc="0E82E2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30318D"/>
    <w:multiLevelType w:val="hybridMultilevel"/>
    <w:tmpl w:val="5A1C3E02"/>
    <w:lvl w:ilvl="0" w:tplc="0410000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120"/>
        </w:tabs>
        <w:ind w:left="7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840"/>
        </w:tabs>
        <w:ind w:left="7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560"/>
        </w:tabs>
        <w:ind w:left="8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280"/>
        </w:tabs>
        <w:ind w:left="9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00"/>
        </w:tabs>
        <w:ind w:left="10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720"/>
        </w:tabs>
        <w:ind w:left="10720" w:hanging="360"/>
      </w:pPr>
      <w:rPr>
        <w:rFonts w:ascii="Wingdings" w:hAnsi="Wingdings" w:hint="default"/>
      </w:rPr>
    </w:lvl>
  </w:abstractNum>
  <w:abstractNum w:abstractNumId="28">
    <w:nsid w:val="718F47B4"/>
    <w:multiLevelType w:val="hybridMultilevel"/>
    <w:tmpl w:val="1FF455B8"/>
    <w:lvl w:ilvl="0" w:tplc="0E82E2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152222"/>
    <w:multiLevelType w:val="hybridMultilevel"/>
    <w:tmpl w:val="4D926F1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B10735B"/>
    <w:multiLevelType w:val="hybridMultilevel"/>
    <w:tmpl w:val="628E5B1C"/>
    <w:lvl w:ilvl="0" w:tplc="0E82E2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6"/>
  </w:num>
  <w:num w:numId="4">
    <w:abstractNumId w:val="15"/>
  </w:num>
  <w:num w:numId="5">
    <w:abstractNumId w:val="3"/>
  </w:num>
  <w:num w:numId="6">
    <w:abstractNumId w:val="25"/>
  </w:num>
  <w:num w:numId="7">
    <w:abstractNumId w:val="1"/>
  </w:num>
  <w:num w:numId="8">
    <w:abstractNumId w:val="10"/>
  </w:num>
  <w:num w:numId="9">
    <w:abstractNumId w:val="12"/>
  </w:num>
  <w:num w:numId="10">
    <w:abstractNumId w:val="18"/>
  </w:num>
  <w:num w:numId="11">
    <w:abstractNumId w:val="8"/>
  </w:num>
  <w:num w:numId="12">
    <w:abstractNumId w:val="7"/>
  </w:num>
  <w:num w:numId="13">
    <w:abstractNumId w:val="4"/>
  </w:num>
  <w:num w:numId="14">
    <w:abstractNumId w:val="30"/>
  </w:num>
  <w:num w:numId="15">
    <w:abstractNumId w:val="21"/>
  </w:num>
  <w:num w:numId="16">
    <w:abstractNumId w:val="5"/>
  </w:num>
  <w:num w:numId="17">
    <w:abstractNumId w:val="2"/>
  </w:num>
  <w:num w:numId="18">
    <w:abstractNumId w:val="24"/>
  </w:num>
  <w:num w:numId="19">
    <w:abstractNumId w:val="19"/>
  </w:num>
  <w:num w:numId="20">
    <w:abstractNumId w:val="20"/>
  </w:num>
  <w:num w:numId="21">
    <w:abstractNumId w:val="27"/>
  </w:num>
  <w:num w:numId="22">
    <w:abstractNumId w:val="28"/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25">
    <w:abstractNumId w:val="14"/>
  </w:num>
  <w:num w:numId="26">
    <w:abstractNumId w:val="23"/>
  </w:num>
  <w:num w:numId="27">
    <w:abstractNumId w:val="26"/>
  </w:num>
  <w:num w:numId="28">
    <w:abstractNumId w:val="13"/>
  </w:num>
  <w:num w:numId="29">
    <w:abstractNumId w:val="29"/>
  </w:num>
  <w:num w:numId="30">
    <w:abstractNumId w:val="16"/>
  </w:num>
  <w:num w:numId="31">
    <w:abstractNumId w:val="1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0AC"/>
    <w:rsid w:val="00000B79"/>
    <w:rsid w:val="00013746"/>
    <w:rsid w:val="00057D12"/>
    <w:rsid w:val="000B3177"/>
    <w:rsid w:val="000C40BA"/>
    <w:rsid w:val="000C5658"/>
    <w:rsid w:val="000F46E6"/>
    <w:rsid w:val="001110CB"/>
    <w:rsid w:val="00115BE3"/>
    <w:rsid w:val="001926C9"/>
    <w:rsid w:val="001F455B"/>
    <w:rsid w:val="00226D50"/>
    <w:rsid w:val="002B6D8E"/>
    <w:rsid w:val="002D509B"/>
    <w:rsid w:val="00310D4A"/>
    <w:rsid w:val="00350EE6"/>
    <w:rsid w:val="00370BEF"/>
    <w:rsid w:val="00372C18"/>
    <w:rsid w:val="00395F78"/>
    <w:rsid w:val="00396494"/>
    <w:rsid w:val="003A351C"/>
    <w:rsid w:val="003A7C20"/>
    <w:rsid w:val="003D2941"/>
    <w:rsid w:val="004123D5"/>
    <w:rsid w:val="004820D4"/>
    <w:rsid w:val="004F1F38"/>
    <w:rsid w:val="00534073"/>
    <w:rsid w:val="0056320F"/>
    <w:rsid w:val="005872D4"/>
    <w:rsid w:val="00592626"/>
    <w:rsid w:val="005948ED"/>
    <w:rsid w:val="005C5D3B"/>
    <w:rsid w:val="005F3D0D"/>
    <w:rsid w:val="005F76CE"/>
    <w:rsid w:val="00601C0D"/>
    <w:rsid w:val="0063704C"/>
    <w:rsid w:val="00654FBB"/>
    <w:rsid w:val="006A5FBC"/>
    <w:rsid w:val="006D13B5"/>
    <w:rsid w:val="006D7A97"/>
    <w:rsid w:val="0071783A"/>
    <w:rsid w:val="00720429"/>
    <w:rsid w:val="0074668F"/>
    <w:rsid w:val="0074679E"/>
    <w:rsid w:val="00790DFA"/>
    <w:rsid w:val="0079397C"/>
    <w:rsid w:val="007A5EFA"/>
    <w:rsid w:val="00813DAB"/>
    <w:rsid w:val="0081786D"/>
    <w:rsid w:val="0085635C"/>
    <w:rsid w:val="008903FF"/>
    <w:rsid w:val="008E7372"/>
    <w:rsid w:val="009041E8"/>
    <w:rsid w:val="009250E3"/>
    <w:rsid w:val="00947937"/>
    <w:rsid w:val="009872C3"/>
    <w:rsid w:val="00992149"/>
    <w:rsid w:val="009B0290"/>
    <w:rsid w:val="009C10AC"/>
    <w:rsid w:val="009E3CEE"/>
    <w:rsid w:val="00A72059"/>
    <w:rsid w:val="00A759E8"/>
    <w:rsid w:val="00AE2A4E"/>
    <w:rsid w:val="00AF4D4B"/>
    <w:rsid w:val="00B04282"/>
    <w:rsid w:val="00B326C1"/>
    <w:rsid w:val="00B466D4"/>
    <w:rsid w:val="00B65388"/>
    <w:rsid w:val="00BA562F"/>
    <w:rsid w:val="00BB2415"/>
    <w:rsid w:val="00BD23B2"/>
    <w:rsid w:val="00C37FD9"/>
    <w:rsid w:val="00C6475B"/>
    <w:rsid w:val="00CF2C7F"/>
    <w:rsid w:val="00D43632"/>
    <w:rsid w:val="00D910A0"/>
    <w:rsid w:val="00DE3F2C"/>
    <w:rsid w:val="00E32ABD"/>
    <w:rsid w:val="00E667FD"/>
    <w:rsid w:val="00E72E63"/>
    <w:rsid w:val="00E73F7F"/>
    <w:rsid w:val="00E863B6"/>
    <w:rsid w:val="00EC2C15"/>
    <w:rsid w:val="00F00493"/>
    <w:rsid w:val="00F5407D"/>
    <w:rsid w:val="00F6080F"/>
    <w:rsid w:val="00F6535C"/>
    <w:rsid w:val="00F80347"/>
    <w:rsid w:val="00F925F9"/>
    <w:rsid w:val="00FB028C"/>
    <w:rsid w:val="00FB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720"/>
      <w:jc w:val="both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bCs/>
      <w:sz w:val="2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semiHidden/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 w:cs="Arial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D2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20925-289A-47BA-AAAB-F825E080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FAAAF4D6</Template>
  <TotalTime>48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MAG – MAMMOGRAFO</vt:lpstr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 – MAMMOGRAFO</dc:title>
  <dc:creator>Stefano Lazzari</dc:creator>
  <cp:lastModifiedBy>Mancini Maria</cp:lastModifiedBy>
  <cp:revision>6</cp:revision>
  <cp:lastPrinted>2016-08-23T09:33:00Z</cp:lastPrinted>
  <dcterms:created xsi:type="dcterms:W3CDTF">2016-04-14T11:18:00Z</dcterms:created>
  <dcterms:modified xsi:type="dcterms:W3CDTF">2016-11-09T16:10:00Z</dcterms:modified>
</cp:coreProperties>
</file>